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FA5E" w14:textId="689FD954" w:rsidR="008713DF" w:rsidRDefault="00102AD5" w:rsidP="00766811">
      <w:pPr>
        <w:pStyle w:val="Ttulo1"/>
        <w:jc w:val="center"/>
        <w:rPr>
          <w:sz w:val="32"/>
        </w:rPr>
      </w:pPr>
      <w:r>
        <w:rPr>
          <w:sz w:val="32"/>
        </w:rPr>
        <w:t>Elección de tema</w:t>
      </w:r>
      <w:r w:rsidR="00766811">
        <w:rPr>
          <w:sz w:val="32"/>
        </w:rPr>
        <w:t xml:space="preserve"> PROYECTO COLECTIVO</w:t>
      </w:r>
      <w:r w:rsidR="00D779DF">
        <w:rPr>
          <w:sz w:val="32"/>
        </w:rPr>
        <w:t xml:space="preserve"> - ods</w:t>
      </w:r>
    </w:p>
    <w:p w14:paraId="3F390A28" w14:textId="06D1F873" w:rsidR="00E24C3E" w:rsidRDefault="00766811" w:rsidP="00766811">
      <w:pPr>
        <w:pStyle w:val="Ttulo1"/>
        <w:jc w:val="center"/>
        <w:rPr>
          <w:sz w:val="32"/>
        </w:rPr>
      </w:pPr>
      <w:r>
        <w:rPr>
          <w:sz w:val="32"/>
        </w:rPr>
        <w:t xml:space="preserve"> </w:t>
      </w:r>
      <w:r w:rsidR="00A643B1">
        <w:rPr>
          <w:sz w:val="32"/>
        </w:rPr>
        <w:t xml:space="preserve">diseño y creación multimedia </w:t>
      </w:r>
    </w:p>
    <w:p w14:paraId="0A477E0C" w14:textId="77777777" w:rsidR="00DF0709" w:rsidRDefault="00DF0709" w:rsidP="00DF0709">
      <w:pPr>
        <w:pStyle w:val="Prrafodelista"/>
      </w:pPr>
    </w:p>
    <w:p w14:paraId="73BB39D8" w14:textId="77777777" w:rsidR="00766811" w:rsidRPr="00766811" w:rsidRDefault="00766811" w:rsidP="00766811">
      <w:pPr>
        <w:pStyle w:val="Ttulo2"/>
      </w:pPr>
      <w:r>
        <w:t>PLANTILLA</w:t>
      </w:r>
    </w:p>
    <w:p w14:paraId="70A7091B" w14:textId="77777777" w:rsidR="00537D55" w:rsidRDefault="00537D55" w:rsidP="00537D55">
      <w:r>
        <w:t>Completar sintéticamente la siguiente información sobre vuestro proyecto colectivo:</w:t>
      </w:r>
    </w:p>
    <w:p w14:paraId="5315318A" w14:textId="77777777" w:rsidR="00247E63" w:rsidRDefault="00247E63" w:rsidP="00537D55">
      <w:pPr>
        <w:rPr>
          <w:b/>
        </w:rPr>
      </w:pPr>
    </w:p>
    <w:p w14:paraId="6F1A6827" w14:textId="77777777" w:rsidR="00537D55" w:rsidRPr="0065743B" w:rsidRDefault="00537D55" w:rsidP="00DF0709">
      <w:pPr>
        <w:pStyle w:val="Ttulo3"/>
        <w:pBdr>
          <w:bottom w:val="single" w:sz="4" w:space="1" w:color="A6A6A6" w:themeColor="background1" w:themeShade="A6"/>
        </w:pBdr>
      </w:pPr>
      <w:bookmarkStart w:id="0" w:name="_Toc378589298"/>
      <w:r>
        <w:t xml:space="preserve">1. </w:t>
      </w:r>
      <w:r w:rsidRPr="0065743B">
        <w:t>Contextualización de la idea</w:t>
      </w:r>
      <w:bookmarkEnd w:id="0"/>
    </w:p>
    <w:p w14:paraId="631A8505" w14:textId="77777777" w:rsidR="00537D55" w:rsidRPr="00E259E9" w:rsidRDefault="00537D55" w:rsidP="00537D55">
      <w:pPr>
        <w:pStyle w:val="Prrafodelista"/>
        <w:numPr>
          <w:ilvl w:val="1"/>
          <w:numId w:val="20"/>
        </w:numPr>
        <w:rPr>
          <w:b/>
        </w:rPr>
      </w:pPr>
      <w:r>
        <w:rPr>
          <w:b/>
        </w:rPr>
        <w:t>Título</w:t>
      </w:r>
    </w:p>
    <w:p w14:paraId="0B6DFD8A" w14:textId="50738E15" w:rsidR="00537D55" w:rsidRPr="00E259E9" w:rsidRDefault="00537D55" w:rsidP="00537D55">
      <w:pPr>
        <w:ind w:left="708"/>
      </w:pPr>
      <w:r>
        <w:t>&lt;&lt;</w:t>
      </w:r>
      <w:r w:rsidRPr="00E259E9">
        <w:t>Síntesis d</w:t>
      </w:r>
      <w:r>
        <w:t xml:space="preserve">e la idea del proyecto </w:t>
      </w:r>
      <w:r w:rsidRPr="00E259E9">
        <w:t>en una frase o en un párrafo</w:t>
      </w:r>
      <w:r>
        <w:t>. Este título dará nombre al proyecto colectivo</w:t>
      </w:r>
      <w:r w:rsidR="00D779DF">
        <w:t>.</w:t>
      </w:r>
      <w:r>
        <w:t>&gt;&gt;</w:t>
      </w:r>
    </w:p>
    <w:p w14:paraId="15A4601E" w14:textId="5130239E" w:rsidR="00537D55" w:rsidRPr="00E259E9" w:rsidRDefault="00D779DF" w:rsidP="00537D55">
      <w:pPr>
        <w:pStyle w:val="Prrafodelista"/>
        <w:numPr>
          <w:ilvl w:val="1"/>
          <w:numId w:val="20"/>
        </w:numPr>
        <w:rPr>
          <w:b/>
        </w:rPr>
      </w:pPr>
      <w:r>
        <w:rPr>
          <w:b/>
        </w:rPr>
        <w:t>ODS y Meta</w:t>
      </w:r>
    </w:p>
    <w:p w14:paraId="5E080F3A" w14:textId="61202594" w:rsidR="00537D55" w:rsidRDefault="00537D55" w:rsidP="00537D55">
      <w:pPr>
        <w:ind w:left="708"/>
      </w:pPr>
      <w:r>
        <w:t xml:space="preserve">&lt;&lt;Indicar </w:t>
      </w:r>
      <w:r w:rsidR="00D779DF">
        <w:t>el ODS sobre el que trabajaréis y la meta que queréis alcanzar con vuestro proyecto de relato interactivo.</w:t>
      </w:r>
      <w:r w:rsidR="00D779DF" w:rsidRPr="00D779DF">
        <w:t xml:space="preserve"> </w:t>
      </w:r>
      <w:r w:rsidR="00D779DF">
        <w:t>&gt;&gt;</w:t>
      </w:r>
    </w:p>
    <w:p w14:paraId="763D03FA" w14:textId="77777777" w:rsidR="00766811" w:rsidRPr="0065743B" w:rsidRDefault="00766811" w:rsidP="00DF0709">
      <w:pPr>
        <w:pStyle w:val="Ttulo3"/>
        <w:pBdr>
          <w:bottom w:val="single" w:sz="4" w:space="1" w:color="A6A6A6" w:themeColor="background1" w:themeShade="A6"/>
        </w:pBdr>
      </w:pPr>
      <w:r>
        <w:t>2. Target</w:t>
      </w:r>
    </w:p>
    <w:p w14:paraId="1DCE7AD8" w14:textId="77777777" w:rsidR="00766811" w:rsidRPr="00E259E9" w:rsidRDefault="00766811" w:rsidP="00766811">
      <w:pPr>
        <w:pStyle w:val="Prrafodelista"/>
        <w:numPr>
          <w:ilvl w:val="1"/>
          <w:numId w:val="22"/>
        </w:numPr>
        <w:rPr>
          <w:b/>
        </w:rPr>
      </w:pPr>
      <w:r>
        <w:rPr>
          <w:b/>
        </w:rPr>
        <w:t>Objetivo general</w:t>
      </w:r>
    </w:p>
    <w:p w14:paraId="154B6F09" w14:textId="77777777" w:rsidR="00766811" w:rsidRPr="00E259E9" w:rsidRDefault="00766811" w:rsidP="00766811">
      <w:pPr>
        <w:ind w:left="708"/>
      </w:pPr>
      <w:r>
        <w:t>&lt;&lt;</w:t>
      </w:r>
      <w:r w:rsidRPr="00E259E9">
        <w:t>Síntesis d</w:t>
      </w:r>
      <w:r>
        <w:t xml:space="preserve">el principal objetivo que persigue el proyecto </w:t>
      </w:r>
      <w:r w:rsidRPr="00E259E9">
        <w:t>en una frase o en un párrafo</w:t>
      </w:r>
      <w:r>
        <w:t>. &gt;&gt;</w:t>
      </w:r>
    </w:p>
    <w:p w14:paraId="09EF7973" w14:textId="77777777" w:rsidR="00766811" w:rsidRPr="00E259E9" w:rsidRDefault="00766811" w:rsidP="00766811">
      <w:pPr>
        <w:pStyle w:val="Prrafodelista"/>
        <w:numPr>
          <w:ilvl w:val="1"/>
          <w:numId w:val="22"/>
        </w:numPr>
        <w:rPr>
          <w:b/>
        </w:rPr>
      </w:pPr>
      <w:r>
        <w:rPr>
          <w:b/>
        </w:rPr>
        <w:t>Usuarios potenciales</w:t>
      </w:r>
    </w:p>
    <w:p w14:paraId="4312E7B3" w14:textId="294E8532" w:rsidR="00766811" w:rsidRDefault="00766811" w:rsidP="00766811">
      <w:pPr>
        <w:ind w:left="708"/>
      </w:pPr>
      <w:r>
        <w:t>&lt;&lt;Indicar en una frase a qué segmento(s) de público-objetivo se dirigirá principalmente el proyecto</w:t>
      </w:r>
      <w:r w:rsidR="00D779DF">
        <w:t>.</w:t>
      </w:r>
      <w:r>
        <w:t>&gt;&gt;</w:t>
      </w:r>
    </w:p>
    <w:p w14:paraId="474F9D56" w14:textId="77777777" w:rsidR="00247E63" w:rsidRDefault="00247E63" w:rsidP="00766811">
      <w:pPr>
        <w:ind w:left="708"/>
      </w:pPr>
    </w:p>
    <w:p w14:paraId="5453C7E1" w14:textId="77777777" w:rsidR="00247E63" w:rsidRDefault="00247E63" w:rsidP="00766811">
      <w:pPr>
        <w:ind w:left="708"/>
      </w:pPr>
    </w:p>
    <w:p w14:paraId="2D27E233" w14:textId="77777777" w:rsidR="00247E63" w:rsidRDefault="00247E63" w:rsidP="00766811">
      <w:pPr>
        <w:ind w:left="708"/>
      </w:pPr>
    </w:p>
    <w:p w14:paraId="6E1D81BC" w14:textId="77777777" w:rsidR="00766811" w:rsidRPr="0065743B" w:rsidRDefault="00766811" w:rsidP="00DF0709">
      <w:pPr>
        <w:pStyle w:val="Ttulo3"/>
        <w:pBdr>
          <w:bottom w:val="single" w:sz="4" w:space="1" w:color="A6A6A6" w:themeColor="background1" w:themeShade="A6"/>
        </w:pBdr>
      </w:pPr>
      <w:r>
        <w:lastRenderedPageBreak/>
        <w:t>3. Avance de estrategia y alcance</w:t>
      </w:r>
    </w:p>
    <w:p w14:paraId="7D0706E0" w14:textId="77777777" w:rsidR="004A5B1A" w:rsidRPr="00E259E9" w:rsidRDefault="004A5B1A" w:rsidP="004A5B1A">
      <w:pPr>
        <w:pStyle w:val="Prrafodelista"/>
        <w:numPr>
          <w:ilvl w:val="1"/>
          <w:numId w:val="23"/>
        </w:numPr>
        <w:rPr>
          <w:b/>
        </w:rPr>
      </w:pPr>
      <w:r>
        <w:rPr>
          <w:b/>
        </w:rPr>
        <w:t>Descripción y referencias</w:t>
      </w:r>
    </w:p>
    <w:p w14:paraId="119FA9B4" w14:textId="77777777" w:rsidR="004A5B1A" w:rsidRDefault="004A5B1A" w:rsidP="004A5B1A">
      <w:pPr>
        <w:ind w:left="708"/>
      </w:pPr>
      <w:r>
        <w:t>&lt;&lt;Indicar en un párrafo qué tipo de producto-resultado</w:t>
      </w:r>
      <w:r w:rsidR="00271129">
        <w:t xml:space="preserve"> </w:t>
      </w:r>
      <w:r w:rsidR="00A6664D">
        <w:t xml:space="preserve">(contenido, formato…) </w:t>
      </w:r>
      <w:r w:rsidR="00271129">
        <w:t xml:space="preserve">está previsto alcanzar. La forma óptima de explicarlo es haciendo referencia (mediante una URL) a uno o varios productos que tenga características similares básicas en cuanto a formato, contenidos, etc. </w:t>
      </w:r>
      <w:r>
        <w:t>&gt;&gt;</w:t>
      </w:r>
    </w:p>
    <w:p w14:paraId="353E0847" w14:textId="77777777" w:rsidR="004A5B1A" w:rsidRDefault="004A5B1A" w:rsidP="004A5B1A"/>
    <w:p w14:paraId="27D053E0" w14:textId="77777777" w:rsidR="00766811" w:rsidRPr="0065743B" w:rsidRDefault="00766811" w:rsidP="00DF0709">
      <w:pPr>
        <w:pStyle w:val="Ttulo3"/>
        <w:pBdr>
          <w:bottom w:val="single" w:sz="4" w:space="1" w:color="A6A6A6" w:themeColor="background1" w:themeShade="A6"/>
        </w:pBdr>
      </w:pPr>
      <w:r>
        <w:t>4. Equipo de proyecto</w:t>
      </w:r>
    </w:p>
    <w:p w14:paraId="7E2E882C" w14:textId="77777777" w:rsidR="00766811" w:rsidRDefault="00DF0709" w:rsidP="00537D55">
      <w:r>
        <w:t>Elaborar una tabla con los roles que se listan a continuación y el/los componente(s) que lo(s) asume(n). Podéis unificar dos roles en una persona, como asignar un rol a varias personas, en función de vuestras necesidades.</w:t>
      </w:r>
    </w:p>
    <w:p w14:paraId="5A2AEAFB" w14:textId="77777777" w:rsidR="00DF0709" w:rsidRPr="00DF0709" w:rsidRDefault="00DF0709" w:rsidP="00DF0709">
      <w:pPr>
        <w:pStyle w:val="Prrafodelista"/>
        <w:numPr>
          <w:ilvl w:val="0"/>
          <w:numId w:val="25"/>
        </w:numPr>
        <w:rPr>
          <w:b/>
        </w:rPr>
      </w:pPr>
      <w:r w:rsidRPr="00DF0709">
        <w:rPr>
          <w:b/>
        </w:rPr>
        <w:t>Dirección</w:t>
      </w:r>
    </w:p>
    <w:p w14:paraId="3B8587B6" w14:textId="77777777" w:rsidR="00DF0709" w:rsidRPr="00DF0709" w:rsidRDefault="00DF0709" w:rsidP="00DF0709">
      <w:pPr>
        <w:pStyle w:val="Prrafodelista"/>
        <w:numPr>
          <w:ilvl w:val="0"/>
          <w:numId w:val="25"/>
        </w:numPr>
        <w:rPr>
          <w:b/>
        </w:rPr>
      </w:pPr>
      <w:r w:rsidRPr="00DF0709">
        <w:rPr>
          <w:b/>
        </w:rPr>
        <w:t>Coordinación y portavocía</w:t>
      </w:r>
    </w:p>
    <w:p w14:paraId="0CB41382" w14:textId="77777777" w:rsidR="00DF0709" w:rsidRPr="004A5B1A" w:rsidRDefault="00DF0709" w:rsidP="00DF0709">
      <w:pPr>
        <w:pStyle w:val="Prrafodelista"/>
        <w:numPr>
          <w:ilvl w:val="0"/>
          <w:numId w:val="25"/>
        </w:numPr>
      </w:pPr>
      <w:r w:rsidRPr="00DF0709">
        <w:rPr>
          <w:b/>
        </w:rPr>
        <w:t xml:space="preserve">Redacción </w:t>
      </w:r>
      <w:r w:rsidRPr="004A5B1A">
        <w:t>(guiones, contenidos)</w:t>
      </w:r>
    </w:p>
    <w:p w14:paraId="735D1327" w14:textId="77777777" w:rsidR="00DF0709" w:rsidRPr="00DF0709" w:rsidRDefault="00DF0709" w:rsidP="00DF0709">
      <w:pPr>
        <w:pStyle w:val="Prrafodelista"/>
        <w:numPr>
          <w:ilvl w:val="0"/>
          <w:numId w:val="25"/>
        </w:numPr>
        <w:rPr>
          <w:b/>
        </w:rPr>
      </w:pPr>
      <w:r w:rsidRPr="00DF0709">
        <w:rPr>
          <w:b/>
        </w:rPr>
        <w:t>Dirección de Arte y diseño gráfico</w:t>
      </w:r>
    </w:p>
    <w:p w14:paraId="54B4B075" w14:textId="77777777" w:rsidR="00DF0709" w:rsidRPr="00DF0709" w:rsidRDefault="00DF0709" w:rsidP="00DF0709">
      <w:pPr>
        <w:pStyle w:val="Prrafodelista"/>
        <w:numPr>
          <w:ilvl w:val="0"/>
          <w:numId w:val="25"/>
        </w:numPr>
        <w:rPr>
          <w:b/>
        </w:rPr>
      </w:pPr>
      <w:r w:rsidRPr="00DF0709">
        <w:rPr>
          <w:b/>
        </w:rPr>
        <w:t>Producción multimedia</w:t>
      </w:r>
    </w:p>
    <w:p w14:paraId="32E26AEC" w14:textId="77777777" w:rsidR="00DF0709" w:rsidRPr="004A5B1A" w:rsidRDefault="00DF0709" w:rsidP="00DF0709">
      <w:pPr>
        <w:pStyle w:val="Prrafodelista"/>
        <w:numPr>
          <w:ilvl w:val="0"/>
          <w:numId w:val="25"/>
        </w:numPr>
      </w:pPr>
      <w:r w:rsidRPr="00DF0709">
        <w:rPr>
          <w:b/>
        </w:rPr>
        <w:t xml:space="preserve">Desarrollo tecnológico </w:t>
      </w:r>
      <w:r w:rsidRPr="004A5B1A">
        <w:t>(investigación e implementación</w:t>
      </w:r>
      <w:r w:rsidR="004A5B1A">
        <w:t xml:space="preserve"> TIC</w:t>
      </w:r>
      <w:r w:rsidRPr="004A5B1A">
        <w:t>)</w:t>
      </w:r>
    </w:p>
    <w:p w14:paraId="332CA139" w14:textId="77777777" w:rsidR="00247E63" w:rsidRDefault="00247E63" w:rsidP="00247E63"/>
    <w:p w14:paraId="5231D81B" w14:textId="77777777" w:rsidR="00684F3B" w:rsidRPr="00766811" w:rsidRDefault="00684F3B" w:rsidP="00684F3B">
      <w:pPr>
        <w:pStyle w:val="Ttulo2"/>
      </w:pPr>
      <w:r>
        <w:t>INSTRUCCIONES</w:t>
      </w:r>
    </w:p>
    <w:p w14:paraId="5D3C59D3" w14:textId="0260D39A" w:rsidR="00684F3B" w:rsidRPr="00684F3B" w:rsidRDefault="00684F3B" w:rsidP="00684F3B">
      <w:r w:rsidRPr="00684F3B">
        <w:t xml:space="preserve">El equipo de trabajo entregará el </w:t>
      </w:r>
      <w:r w:rsidR="008713DF">
        <w:t xml:space="preserve">Tema </w:t>
      </w:r>
      <w:r>
        <w:t>de</w:t>
      </w:r>
      <w:r w:rsidR="008713DF">
        <w:t>l</w:t>
      </w:r>
      <w:r>
        <w:t xml:space="preserve"> Proyecto colectivo</w:t>
      </w:r>
      <w:r w:rsidRPr="00684F3B">
        <w:t xml:space="preserve"> siguiendo </w:t>
      </w:r>
      <w:r>
        <w:t>estos pasos</w:t>
      </w:r>
      <w:r w:rsidRPr="00684F3B">
        <w:t>:</w:t>
      </w:r>
    </w:p>
    <w:p w14:paraId="6F4EE192" w14:textId="3FC9AC8B" w:rsidR="00684F3B" w:rsidRDefault="00684F3B" w:rsidP="00684F3B">
      <w:pPr>
        <w:pStyle w:val="Prrafodelista"/>
        <w:numPr>
          <w:ilvl w:val="0"/>
          <w:numId w:val="26"/>
        </w:numPr>
      </w:pPr>
      <w:r>
        <w:t xml:space="preserve">Completar la plantilla </w:t>
      </w:r>
      <w:r w:rsidR="004A5B1A">
        <w:t xml:space="preserve">para la elaboración del </w:t>
      </w:r>
      <w:r w:rsidR="008713DF">
        <w:t>Tema</w:t>
      </w:r>
      <w:r w:rsidR="004A5B1A">
        <w:t xml:space="preserve"> de</w:t>
      </w:r>
      <w:r w:rsidR="008713DF">
        <w:t>l</w:t>
      </w:r>
      <w:r w:rsidR="004A5B1A">
        <w:t xml:space="preserve"> Proyecto colectivo.</w:t>
      </w:r>
    </w:p>
    <w:p w14:paraId="403089C9" w14:textId="071A85E9" w:rsidR="004A5B1A" w:rsidRDefault="004A5B1A" w:rsidP="004A5B1A">
      <w:pPr>
        <w:pStyle w:val="Prrafodelista"/>
        <w:numPr>
          <w:ilvl w:val="0"/>
          <w:numId w:val="26"/>
        </w:numPr>
      </w:pPr>
      <w:r>
        <w:t>Personalizar</w:t>
      </w:r>
      <w:r w:rsidR="00684F3B">
        <w:t xml:space="preserve"> el Documento de Entrega de</w:t>
      </w:r>
      <w:r>
        <w:t xml:space="preserve">l </w:t>
      </w:r>
      <w:r w:rsidR="008713DF">
        <w:t xml:space="preserve">Tema </w:t>
      </w:r>
      <w:r>
        <w:t>de</w:t>
      </w:r>
      <w:r w:rsidR="008713DF">
        <w:t>l</w:t>
      </w:r>
      <w:r w:rsidR="00684F3B">
        <w:t xml:space="preserve"> Proyecto</w:t>
      </w:r>
      <w:r>
        <w:t>, respetando los números y orden de los apartados, y añadiendo una portada con la siguiente información:</w:t>
      </w:r>
    </w:p>
    <w:p w14:paraId="2122C5A7" w14:textId="4EFACE87" w:rsidR="004A5B1A" w:rsidRDefault="004A5B1A" w:rsidP="004A5B1A">
      <w:pPr>
        <w:pStyle w:val="Prrafodelista"/>
        <w:numPr>
          <w:ilvl w:val="1"/>
          <w:numId w:val="26"/>
        </w:numPr>
      </w:pPr>
      <w:r>
        <w:t>Título: “</w:t>
      </w:r>
      <w:r w:rsidR="008713DF">
        <w:t>Tema</w:t>
      </w:r>
      <w:r>
        <w:t xml:space="preserve"> Proyecto colectivo”</w:t>
      </w:r>
    </w:p>
    <w:p w14:paraId="4E056525" w14:textId="77777777" w:rsidR="004A5B1A" w:rsidRDefault="004A5B1A" w:rsidP="004A5B1A">
      <w:pPr>
        <w:pStyle w:val="Prrafodelista"/>
        <w:numPr>
          <w:ilvl w:val="1"/>
          <w:numId w:val="26"/>
        </w:numPr>
      </w:pPr>
      <w:r>
        <w:t>Número del Colectivo de trabajo</w:t>
      </w:r>
    </w:p>
    <w:p w14:paraId="40060F3D" w14:textId="77777777" w:rsidR="00684F3B" w:rsidRDefault="004A5B1A" w:rsidP="004A5B1A">
      <w:pPr>
        <w:pStyle w:val="Prrafodelista"/>
        <w:numPr>
          <w:ilvl w:val="1"/>
          <w:numId w:val="26"/>
        </w:numPr>
      </w:pPr>
      <w:r>
        <w:t>Listado de componentes</w:t>
      </w:r>
    </w:p>
    <w:p w14:paraId="438365FC" w14:textId="77777777" w:rsidR="00684F3B" w:rsidRDefault="004A5B1A" w:rsidP="00684F3B">
      <w:pPr>
        <w:pStyle w:val="Prrafodelista"/>
        <w:numPr>
          <w:ilvl w:val="0"/>
          <w:numId w:val="26"/>
        </w:numPr>
      </w:pPr>
      <w:r>
        <w:t>Dar al documento de entrega formato de archivo PDF y nombrarlo según este esquema</w:t>
      </w:r>
      <w:r w:rsidR="00684F3B">
        <w:t>:</w:t>
      </w:r>
    </w:p>
    <w:p w14:paraId="22EC51AF" w14:textId="6E1CF154" w:rsidR="00684F3B" w:rsidRPr="00271129" w:rsidRDefault="008713DF" w:rsidP="004A5B1A">
      <w:pPr>
        <w:pStyle w:val="Prrafodelista"/>
        <w:numPr>
          <w:ilvl w:val="1"/>
          <w:numId w:val="26"/>
        </w:numPr>
        <w:rPr>
          <w:b/>
        </w:rPr>
      </w:pPr>
      <w:proofErr w:type="spellStart"/>
      <w:r>
        <w:rPr>
          <w:b/>
        </w:rPr>
        <w:t>tema</w:t>
      </w:r>
      <w:r w:rsidR="00684F3B" w:rsidRPr="00271129">
        <w:rPr>
          <w:b/>
        </w:rPr>
        <w:t>_</w:t>
      </w:r>
      <w:r w:rsidR="004A5B1A" w:rsidRPr="00271129">
        <w:rPr>
          <w:b/>
        </w:rPr>
        <w:t>colectivo_</w:t>
      </w:r>
      <w:proofErr w:type="gramStart"/>
      <w:r w:rsidR="004A5B1A" w:rsidRPr="00271129">
        <w:rPr>
          <w:b/>
          <w:color w:val="FF0000"/>
        </w:rPr>
        <w:t>N</w:t>
      </w:r>
      <w:proofErr w:type="spellEnd"/>
      <w:r w:rsidR="004A5B1A" w:rsidRPr="00271129">
        <w:rPr>
          <w:b/>
          <w:color w:val="FF0000"/>
        </w:rPr>
        <w:t>(</w:t>
      </w:r>
      <w:proofErr w:type="spellStart"/>
      <w:proofErr w:type="gramEnd"/>
      <w:r w:rsidR="004A5B1A" w:rsidRPr="00271129">
        <w:rPr>
          <w:b/>
          <w:color w:val="FF0000"/>
        </w:rPr>
        <w:t>numero</w:t>
      </w:r>
      <w:proofErr w:type="spellEnd"/>
      <w:r w:rsidR="004A5B1A" w:rsidRPr="00271129">
        <w:rPr>
          <w:b/>
          <w:color w:val="FF0000"/>
        </w:rPr>
        <w:t xml:space="preserve"> del grupo).</w:t>
      </w:r>
      <w:r w:rsidR="004A5B1A" w:rsidRPr="00271129">
        <w:rPr>
          <w:b/>
        </w:rPr>
        <w:t>pdf</w:t>
      </w:r>
    </w:p>
    <w:p w14:paraId="5F0677F2" w14:textId="77777777" w:rsidR="00684F3B" w:rsidRDefault="00684F3B" w:rsidP="004A5B1A">
      <w:pPr>
        <w:pStyle w:val="Prrafodelista"/>
        <w:numPr>
          <w:ilvl w:val="1"/>
          <w:numId w:val="26"/>
        </w:numPr>
      </w:pPr>
      <w:r>
        <w:t>No se utilizarán espacios, ni tildes, ni símbolos (salvo los guiones bajos) en el nombre del archivo</w:t>
      </w:r>
      <w:r w:rsidR="004A5B1A">
        <w:t>.</w:t>
      </w:r>
    </w:p>
    <w:p w14:paraId="163462CC" w14:textId="77777777" w:rsidR="00684F3B" w:rsidRDefault="00271129" w:rsidP="00684F3B">
      <w:pPr>
        <w:pStyle w:val="Prrafodelista"/>
        <w:numPr>
          <w:ilvl w:val="0"/>
          <w:numId w:val="26"/>
        </w:numPr>
      </w:pPr>
      <w:r w:rsidRPr="00271129">
        <w:rPr>
          <w:b/>
        </w:rPr>
        <w:lastRenderedPageBreak/>
        <w:t>El/la coordinador/a</w:t>
      </w:r>
      <w:r w:rsidR="004A5B1A">
        <w:t xml:space="preserve"> del colectivo </w:t>
      </w:r>
      <w:r w:rsidR="004A5B1A" w:rsidRPr="00271129">
        <w:rPr>
          <w:b/>
        </w:rPr>
        <w:t>subirá el archivo</w:t>
      </w:r>
      <w:r w:rsidR="00684F3B">
        <w:t xml:space="preserve"> a través de </w:t>
      </w:r>
      <w:r w:rsidR="004A5B1A">
        <w:t xml:space="preserve">la tarea correspondiente, disponible en la sección de Evaluación de </w:t>
      </w:r>
      <w:r w:rsidR="0019479D">
        <w:t xml:space="preserve">Aula </w:t>
      </w:r>
      <w:r w:rsidR="004A5B1A">
        <w:t>Virtual</w:t>
      </w:r>
      <w:r w:rsidR="00684F3B">
        <w:t>.</w:t>
      </w:r>
    </w:p>
    <w:p w14:paraId="72BEE474" w14:textId="77777777" w:rsidR="00684F3B" w:rsidRDefault="00684F3B" w:rsidP="00684F3B">
      <w:pPr>
        <w:pStyle w:val="Prrafodelista"/>
        <w:numPr>
          <w:ilvl w:val="0"/>
          <w:numId w:val="26"/>
        </w:numPr>
      </w:pPr>
      <w:r>
        <w:t xml:space="preserve">Una vez cargado el archivo en esta tarea, </w:t>
      </w:r>
      <w:r w:rsidR="00271129" w:rsidRPr="00271129">
        <w:rPr>
          <w:b/>
        </w:rPr>
        <w:t>el/la coordinador/a</w:t>
      </w:r>
      <w:r>
        <w:t xml:space="preserve"> deberá:</w:t>
      </w:r>
    </w:p>
    <w:p w14:paraId="204F26C3" w14:textId="77777777" w:rsidR="00684F3B" w:rsidRDefault="00684F3B" w:rsidP="004A5B1A">
      <w:pPr>
        <w:pStyle w:val="Prrafodelista"/>
        <w:numPr>
          <w:ilvl w:val="1"/>
          <w:numId w:val="26"/>
        </w:numPr>
      </w:pPr>
      <w:r>
        <w:t xml:space="preserve">Hacer clic en el botón para declarar que la entrega es </w:t>
      </w:r>
      <w:r w:rsidRPr="00271129">
        <w:rPr>
          <w:b/>
        </w:rPr>
        <w:t>definitiva</w:t>
      </w:r>
    </w:p>
    <w:p w14:paraId="178EBA9E" w14:textId="77777777" w:rsidR="00684F3B" w:rsidRDefault="00684F3B" w:rsidP="004A5B1A">
      <w:pPr>
        <w:pStyle w:val="Prrafodelista"/>
        <w:numPr>
          <w:ilvl w:val="1"/>
          <w:numId w:val="26"/>
        </w:numPr>
      </w:pPr>
      <w:r>
        <w:t xml:space="preserve">Hacer clic en el botón para aceptar las </w:t>
      </w:r>
      <w:r w:rsidRPr="00271129">
        <w:rPr>
          <w:b/>
        </w:rPr>
        <w:t>condiciones</w:t>
      </w:r>
      <w:r>
        <w:t xml:space="preserve"> de entrega.</w:t>
      </w:r>
    </w:p>
    <w:p w14:paraId="599A0694" w14:textId="77777777" w:rsidR="004A5B1A" w:rsidRDefault="004A5B1A" w:rsidP="004A5B1A">
      <w:pPr>
        <w:pStyle w:val="Prrafodelista"/>
        <w:numPr>
          <w:ilvl w:val="0"/>
          <w:numId w:val="26"/>
        </w:numPr>
      </w:pPr>
      <w:r>
        <w:t xml:space="preserve">Una vez entregado el briefing por </w:t>
      </w:r>
      <w:r w:rsidR="00271129">
        <w:t xml:space="preserve"> el/la coordinador/a</w:t>
      </w:r>
      <w:r>
        <w:t xml:space="preserve">, </w:t>
      </w:r>
      <w:r w:rsidR="00271129" w:rsidRPr="00271129">
        <w:rPr>
          <w:b/>
        </w:rPr>
        <w:t>CADA COMPONENTE</w:t>
      </w:r>
      <w:r w:rsidR="00271129">
        <w:t xml:space="preserve"> </w:t>
      </w:r>
      <w:r>
        <w:t xml:space="preserve">deberá </w:t>
      </w:r>
      <w:r w:rsidRPr="008159C3">
        <w:rPr>
          <w:b/>
        </w:rPr>
        <w:t>ratificar</w:t>
      </w:r>
      <w:r>
        <w:t xml:space="preserve"> la entrega, sin subir ningún archivo, simplemente </w:t>
      </w:r>
      <w:r w:rsidR="002B536E">
        <w:t>haciendo clic en los botones de aceptación de condiciones y envío</w:t>
      </w:r>
      <w:r>
        <w:t xml:space="preserve"> </w:t>
      </w:r>
      <w:r w:rsidR="002B536E">
        <w:t xml:space="preserve">de </w:t>
      </w:r>
      <w:r>
        <w:t>la tarea (encontrará el archivo ya cargado por la coordinación).</w:t>
      </w:r>
    </w:p>
    <w:p w14:paraId="04FB4B0A" w14:textId="77777777" w:rsidR="004A5B1A" w:rsidRDefault="004A5B1A" w:rsidP="004A5B1A"/>
    <w:p w14:paraId="377A67FE" w14:textId="77777777" w:rsidR="00DF0709" w:rsidRDefault="00DF0709" w:rsidP="00537D55"/>
    <w:p w14:paraId="6DF45F4D" w14:textId="77777777" w:rsidR="00DF0709" w:rsidRDefault="00DF0709" w:rsidP="00537D55"/>
    <w:p w14:paraId="52F8F99E" w14:textId="77777777" w:rsidR="00DF0709" w:rsidRDefault="00DF0709" w:rsidP="00537D55"/>
    <w:sectPr w:rsidR="00DF0709" w:rsidSect="00AB62BC">
      <w:headerReference w:type="default" r:id="rId8"/>
      <w:headerReference w:type="first" r:id="rId9"/>
      <w:pgSz w:w="11906" w:h="16838" w:code="9"/>
      <w:pgMar w:top="1817" w:right="1701" w:bottom="1418" w:left="1701" w:header="1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999E" w14:textId="77777777" w:rsidR="000F21E0" w:rsidRDefault="000F21E0" w:rsidP="002378CB">
      <w:r>
        <w:separator/>
      </w:r>
    </w:p>
  </w:endnote>
  <w:endnote w:type="continuationSeparator" w:id="0">
    <w:p w14:paraId="71AA3271" w14:textId="77777777" w:rsidR="000F21E0" w:rsidRDefault="000F21E0" w:rsidP="002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AA30" w14:textId="77777777" w:rsidR="000F21E0" w:rsidRDefault="000F21E0" w:rsidP="002378CB">
      <w:r>
        <w:separator/>
      </w:r>
    </w:p>
  </w:footnote>
  <w:footnote w:type="continuationSeparator" w:id="0">
    <w:p w14:paraId="114C965B" w14:textId="77777777" w:rsidR="000F21E0" w:rsidRDefault="000F21E0" w:rsidP="0023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CF2A" w14:textId="08F3154E" w:rsidR="00AC556D" w:rsidRDefault="00A643B1" w:rsidP="00AC556D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DA53A9" wp14:editId="58D1CEF6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843280" cy="894326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94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17" w:type="pct"/>
      <w:tblInd w:w="-1586" w:type="dxa"/>
      <w:tblBorders>
        <w:bottom w:val="single" w:sz="24" w:space="0" w:color="D9959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31"/>
      <w:gridCol w:w="4563"/>
    </w:tblGrid>
    <w:tr w:rsidR="004C2896" w:rsidRPr="00DB64C1" w14:paraId="2B20F4BC" w14:textId="77777777" w:rsidTr="00B026F0">
      <w:trPr>
        <w:trHeight w:val="1906"/>
      </w:trPr>
      <w:tc>
        <w:tcPr>
          <w:tcW w:w="3032" w:type="pct"/>
          <w:vAlign w:val="center"/>
        </w:tcPr>
        <w:p w14:paraId="206CCC10" w14:textId="77777777" w:rsidR="004C2896" w:rsidRPr="00A53524" w:rsidRDefault="00AC556D" w:rsidP="0086312B">
          <w:pPr>
            <w:pStyle w:val="Encabezado"/>
            <w:ind w:firstLine="1706"/>
            <w:rPr>
              <w:noProof/>
              <w:color w:val="76923C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632319" wp14:editId="75463D69">
                <wp:extent cx="2030730" cy="903605"/>
                <wp:effectExtent l="0" t="0" r="7620" b="0"/>
                <wp:docPr id="16" name="Imagen 16" descr="logo_ur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ur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3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pct"/>
          <w:shd w:val="clear" w:color="auto" w:fill="FFFFFF"/>
          <w:vAlign w:val="bottom"/>
        </w:tcPr>
        <w:p w14:paraId="08DD415B" w14:textId="77D560A5" w:rsidR="004C2896" w:rsidRPr="0086312B" w:rsidRDefault="00A643B1" w:rsidP="0086312B">
          <w:pPr>
            <w:pStyle w:val="Encabezado"/>
            <w:tabs>
              <w:tab w:val="clear" w:pos="4252"/>
              <w:tab w:val="center" w:pos="2885"/>
            </w:tabs>
            <w:ind w:right="1572"/>
            <w:jc w:val="right"/>
            <w:rPr>
              <w:color w:val="D99594"/>
              <w:sz w:val="44"/>
              <w:szCs w:val="44"/>
              <w:lang w:val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4FE99725" wp14:editId="1D6EE597">
                <wp:simplePos x="0" y="0"/>
                <wp:positionH relativeFrom="margin">
                  <wp:posOffset>1537335</wp:posOffset>
                </wp:positionH>
                <wp:positionV relativeFrom="paragraph">
                  <wp:posOffset>-428625</wp:posOffset>
                </wp:positionV>
                <wp:extent cx="843280" cy="894080"/>
                <wp:effectExtent l="0" t="0" r="0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A599E60" w14:textId="77777777" w:rsidR="004C2896" w:rsidRDefault="004C2896" w:rsidP="00237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322"/>
    <w:multiLevelType w:val="hybridMultilevel"/>
    <w:tmpl w:val="65C24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24B"/>
    <w:multiLevelType w:val="multilevel"/>
    <w:tmpl w:val="93F816A0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367278A"/>
    <w:multiLevelType w:val="hybridMultilevel"/>
    <w:tmpl w:val="2878F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8BE"/>
    <w:multiLevelType w:val="hybridMultilevel"/>
    <w:tmpl w:val="EA429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3EA"/>
    <w:multiLevelType w:val="hybridMultilevel"/>
    <w:tmpl w:val="92B8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5ACB"/>
    <w:multiLevelType w:val="hybridMultilevel"/>
    <w:tmpl w:val="DF3CB0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50AD6"/>
    <w:multiLevelType w:val="hybridMultilevel"/>
    <w:tmpl w:val="C010B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69F"/>
    <w:multiLevelType w:val="hybridMultilevel"/>
    <w:tmpl w:val="5634A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76C59"/>
    <w:multiLevelType w:val="hybridMultilevel"/>
    <w:tmpl w:val="6116E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34FBA"/>
    <w:multiLevelType w:val="hybridMultilevel"/>
    <w:tmpl w:val="9A009B24"/>
    <w:lvl w:ilvl="0" w:tplc="4882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20CF4">
      <w:start w:val="21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E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8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60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4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E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8AF1703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18B1635D"/>
    <w:multiLevelType w:val="hybridMultilevel"/>
    <w:tmpl w:val="27B25534"/>
    <w:lvl w:ilvl="0" w:tplc="0A98B81E">
      <w:start w:val="1"/>
      <w:numFmt w:val="bullet"/>
      <w:pStyle w:val="Listad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8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C613F"/>
    <w:multiLevelType w:val="hybridMultilevel"/>
    <w:tmpl w:val="EBE8AB18"/>
    <w:lvl w:ilvl="0" w:tplc="4080E500">
      <w:start w:val="1"/>
      <w:numFmt w:val="decimal"/>
      <w:pStyle w:val="Listadonmeros"/>
      <w:lvlText w:val="%1."/>
      <w:lvlJc w:val="left"/>
      <w:pPr>
        <w:ind w:left="720" w:hanging="360"/>
      </w:pPr>
      <w:rPr>
        <w:rFonts w:hint="default"/>
      </w:rPr>
    </w:lvl>
    <w:lvl w:ilvl="1" w:tplc="B3CE7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9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4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2A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84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E5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6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C8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D1F5F"/>
    <w:multiLevelType w:val="hybridMultilevel"/>
    <w:tmpl w:val="98407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75BB"/>
    <w:multiLevelType w:val="hybridMultilevel"/>
    <w:tmpl w:val="CFDCD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B20"/>
    <w:multiLevelType w:val="hybridMultilevel"/>
    <w:tmpl w:val="3774D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5BC"/>
    <w:multiLevelType w:val="hybridMultilevel"/>
    <w:tmpl w:val="323EC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919B0"/>
    <w:multiLevelType w:val="hybridMultilevel"/>
    <w:tmpl w:val="4A620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D7289"/>
    <w:multiLevelType w:val="hybridMultilevel"/>
    <w:tmpl w:val="A32E9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E03E4"/>
    <w:multiLevelType w:val="hybridMultilevel"/>
    <w:tmpl w:val="C994A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4F65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1" w15:restartNumberingAfterBreak="0">
    <w:nsid w:val="4C0229D4"/>
    <w:multiLevelType w:val="hybridMultilevel"/>
    <w:tmpl w:val="AD6C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50CC"/>
    <w:multiLevelType w:val="hybridMultilevel"/>
    <w:tmpl w:val="D6840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56FA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 w15:restartNumberingAfterBreak="0">
    <w:nsid w:val="62FD5769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782A327F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 w15:restartNumberingAfterBreak="0">
    <w:nsid w:val="7D2847CA"/>
    <w:multiLevelType w:val="hybridMultilevel"/>
    <w:tmpl w:val="9E525C8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8747510">
    <w:abstractNumId w:val="26"/>
  </w:num>
  <w:num w:numId="2" w16cid:durableId="355740388">
    <w:abstractNumId w:val="12"/>
  </w:num>
  <w:num w:numId="3" w16cid:durableId="668867989">
    <w:abstractNumId w:val="6"/>
  </w:num>
  <w:num w:numId="4" w16cid:durableId="492063807">
    <w:abstractNumId w:val="15"/>
  </w:num>
  <w:num w:numId="5" w16cid:durableId="1774204348">
    <w:abstractNumId w:val="7"/>
  </w:num>
  <w:num w:numId="6" w16cid:durableId="537932717">
    <w:abstractNumId w:val="11"/>
  </w:num>
  <w:num w:numId="7" w16cid:durableId="970525173">
    <w:abstractNumId w:val="21"/>
  </w:num>
  <w:num w:numId="8" w16cid:durableId="1748569618">
    <w:abstractNumId w:val="9"/>
  </w:num>
  <w:num w:numId="9" w16cid:durableId="1769617504">
    <w:abstractNumId w:val="22"/>
  </w:num>
  <w:num w:numId="10" w16cid:durableId="78062304">
    <w:abstractNumId w:val="4"/>
  </w:num>
  <w:num w:numId="11" w16cid:durableId="1239705843">
    <w:abstractNumId w:val="17"/>
  </w:num>
  <w:num w:numId="12" w16cid:durableId="499850471">
    <w:abstractNumId w:val="14"/>
  </w:num>
  <w:num w:numId="13" w16cid:durableId="663440121">
    <w:abstractNumId w:val="2"/>
  </w:num>
  <w:num w:numId="14" w16cid:durableId="1182746931">
    <w:abstractNumId w:val="5"/>
  </w:num>
  <w:num w:numId="15" w16cid:durableId="1868061719">
    <w:abstractNumId w:val="19"/>
  </w:num>
  <w:num w:numId="16" w16cid:durableId="730538282">
    <w:abstractNumId w:val="16"/>
  </w:num>
  <w:num w:numId="17" w16cid:durableId="1330250968">
    <w:abstractNumId w:val="8"/>
  </w:num>
  <w:num w:numId="18" w16cid:durableId="1477138534">
    <w:abstractNumId w:val="13"/>
  </w:num>
  <w:num w:numId="19" w16cid:durableId="1898935521">
    <w:abstractNumId w:val="0"/>
  </w:num>
  <w:num w:numId="20" w16cid:durableId="293948453">
    <w:abstractNumId w:val="24"/>
  </w:num>
  <w:num w:numId="21" w16cid:durableId="182062108">
    <w:abstractNumId w:val="23"/>
  </w:num>
  <w:num w:numId="22" w16cid:durableId="1808283326">
    <w:abstractNumId w:val="1"/>
  </w:num>
  <w:num w:numId="23" w16cid:durableId="850876521">
    <w:abstractNumId w:val="10"/>
  </w:num>
  <w:num w:numId="24" w16cid:durableId="1872180024">
    <w:abstractNumId w:val="20"/>
  </w:num>
  <w:num w:numId="25" w16cid:durableId="1926912134">
    <w:abstractNumId w:val="3"/>
  </w:num>
  <w:num w:numId="26" w16cid:durableId="750465794">
    <w:abstractNumId w:val="18"/>
  </w:num>
  <w:num w:numId="27" w16cid:durableId="114854845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SVPasteboard_" w:val="9"/>
  </w:docVars>
  <w:rsids>
    <w:rsidRoot w:val="00261AE4"/>
    <w:rsid w:val="000003C7"/>
    <w:rsid w:val="00003788"/>
    <w:rsid w:val="00003F3F"/>
    <w:rsid w:val="000075E4"/>
    <w:rsid w:val="000168B6"/>
    <w:rsid w:val="00016D73"/>
    <w:rsid w:val="00022CB9"/>
    <w:rsid w:val="000259F5"/>
    <w:rsid w:val="000260F0"/>
    <w:rsid w:val="0002754E"/>
    <w:rsid w:val="000318B1"/>
    <w:rsid w:val="00034A1A"/>
    <w:rsid w:val="00037C28"/>
    <w:rsid w:val="000457D6"/>
    <w:rsid w:val="0004674C"/>
    <w:rsid w:val="00051411"/>
    <w:rsid w:val="00053CC0"/>
    <w:rsid w:val="00062EC3"/>
    <w:rsid w:val="00071818"/>
    <w:rsid w:val="000720BB"/>
    <w:rsid w:val="00075594"/>
    <w:rsid w:val="00076D6E"/>
    <w:rsid w:val="00077591"/>
    <w:rsid w:val="000809FD"/>
    <w:rsid w:val="00082259"/>
    <w:rsid w:val="000827C9"/>
    <w:rsid w:val="00086DD6"/>
    <w:rsid w:val="00087C7B"/>
    <w:rsid w:val="000A4434"/>
    <w:rsid w:val="000C1108"/>
    <w:rsid w:val="000C5947"/>
    <w:rsid w:val="000C6907"/>
    <w:rsid w:val="000D005A"/>
    <w:rsid w:val="000D626E"/>
    <w:rsid w:val="000E0AAD"/>
    <w:rsid w:val="000E1D00"/>
    <w:rsid w:val="000E1F33"/>
    <w:rsid w:val="000F1362"/>
    <w:rsid w:val="000F21E0"/>
    <w:rsid w:val="000F4A06"/>
    <w:rsid w:val="00100519"/>
    <w:rsid w:val="00102AD5"/>
    <w:rsid w:val="001038ED"/>
    <w:rsid w:val="00103AFB"/>
    <w:rsid w:val="00106026"/>
    <w:rsid w:val="0010694B"/>
    <w:rsid w:val="001109EC"/>
    <w:rsid w:val="0011256C"/>
    <w:rsid w:val="00117455"/>
    <w:rsid w:val="00132F62"/>
    <w:rsid w:val="0013667C"/>
    <w:rsid w:val="001372D5"/>
    <w:rsid w:val="001375F1"/>
    <w:rsid w:val="00141BDC"/>
    <w:rsid w:val="001430D5"/>
    <w:rsid w:val="00143C70"/>
    <w:rsid w:val="00144C4B"/>
    <w:rsid w:val="00146861"/>
    <w:rsid w:val="00150A7F"/>
    <w:rsid w:val="00160AE6"/>
    <w:rsid w:val="00175092"/>
    <w:rsid w:val="00176C0E"/>
    <w:rsid w:val="001869E6"/>
    <w:rsid w:val="0019479D"/>
    <w:rsid w:val="001A11A2"/>
    <w:rsid w:val="001A2A9F"/>
    <w:rsid w:val="001A32FC"/>
    <w:rsid w:val="001A4F95"/>
    <w:rsid w:val="001B0347"/>
    <w:rsid w:val="001B5D91"/>
    <w:rsid w:val="001B7A8D"/>
    <w:rsid w:val="001C2C5E"/>
    <w:rsid w:val="001C5576"/>
    <w:rsid w:val="001C7524"/>
    <w:rsid w:val="001C75BB"/>
    <w:rsid w:val="001D035B"/>
    <w:rsid w:val="001D53B9"/>
    <w:rsid w:val="001D643A"/>
    <w:rsid w:val="001E37A8"/>
    <w:rsid w:val="001E6644"/>
    <w:rsid w:val="001F312C"/>
    <w:rsid w:val="00202EB7"/>
    <w:rsid w:val="00203637"/>
    <w:rsid w:val="00206B9C"/>
    <w:rsid w:val="00212DEE"/>
    <w:rsid w:val="002307A3"/>
    <w:rsid w:val="0023540A"/>
    <w:rsid w:val="00235E23"/>
    <w:rsid w:val="002368CC"/>
    <w:rsid w:val="002378CB"/>
    <w:rsid w:val="00237976"/>
    <w:rsid w:val="00237F40"/>
    <w:rsid w:val="00243507"/>
    <w:rsid w:val="00244EAA"/>
    <w:rsid w:val="00247A75"/>
    <w:rsid w:val="00247E63"/>
    <w:rsid w:val="00253640"/>
    <w:rsid w:val="00254EAF"/>
    <w:rsid w:val="00257AD7"/>
    <w:rsid w:val="00260A66"/>
    <w:rsid w:val="00261AE4"/>
    <w:rsid w:val="00271129"/>
    <w:rsid w:val="00271546"/>
    <w:rsid w:val="0027568B"/>
    <w:rsid w:val="002802F4"/>
    <w:rsid w:val="00293CF7"/>
    <w:rsid w:val="002A0F9C"/>
    <w:rsid w:val="002A33E2"/>
    <w:rsid w:val="002B023F"/>
    <w:rsid w:val="002B16C5"/>
    <w:rsid w:val="002B536E"/>
    <w:rsid w:val="002D2509"/>
    <w:rsid w:val="002E0771"/>
    <w:rsid w:val="002E1303"/>
    <w:rsid w:val="002F10FF"/>
    <w:rsid w:val="002F3B8D"/>
    <w:rsid w:val="002F4F51"/>
    <w:rsid w:val="00302CBD"/>
    <w:rsid w:val="0031281B"/>
    <w:rsid w:val="003137A5"/>
    <w:rsid w:val="003171BA"/>
    <w:rsid w:val="00317346"/>
    <w:rsid w:val="00317795"/>
    <w:rsid w:val="00324D67"/>
    <w:rsid w:val="00325730"/>
    <w:rsid w:val="00333B2B"/>
    <w:rsid w:val="00336986"/>
    <w:rsid w:val="0034477D"/>
    <w:rsid w:val="00353452"/>
    <w:rsid w:val="003607E9"/>
    <w:rsid w:val="00366A42"/>
    <w:rsid w:val="00367D9D"/>
    <w:rsid w:val="00371262"/>
    <w:rsid w:val="003B43C8"/>
    <w:rsid w:val="003B5386"/>
    <w:rsid w:val="003D28E1"/>
    <w:rsid w:val="003D3CC2"/>
    <w:rsid w:val="003D6592"/>
    <w:rsid w:val="003E70E5"/>
    <w:rsid w:val="003E7805"/>
    <w:rsid w:val="003E7BB4"/>
    <w:rsid w:val="004012CF"/>
    <w:rsid w:val="00402DE2"/>
    <w:rsid w:val="0040301C"/>
    <w:rsid w:val="004033AA"/>
    <w:rsid w:val="0040534D"/>
    <w:rsid w:val="00405BD1"/>
    <w:rsid w:val="00411DA1"/>
    <w:rsid w:val="004132CA"/>
    <w:rsid w:val="00413625"/>
    <w:rsid w:val="0041492C"/>
    <w:rsid w:val="00425F51"/>
    <w:rsid w:val="0042695F"/>
    <w:rsid w:val="00431174"/>
    <w:rsid w:val="004328F4"/>
    <w:rsid w:val="00433B24"/>
    <w:rsid w:val="00436DBF"/>
    <w:rsid w:val="00444086"/>
    <w:rsid w:val="004469A8"/>
    <w:rsid w:val="004472AC"/>
    <w:rsid w:val="004515F1"/>
    <w:rsid w:val="00453DB2"/>
    <w:rsid w:val="00460EE4"/>
    <w:rsid w:val="004651B0"/>
    <w:rsid w:val="00466D89"/>
    <w:rsid w:val="004756B5"/>
    <w:rsid w:val="004804C9"/>
    <w:rsid w:val="0048092C"/>
    <w:rsid w:val="004A411E"/>
    <w:rsid w:val="004A5091"/>
    <w:rsid w:val="004A5B1A"/>
    <w:rsid w:val="004B2AF5"/>
    <w:rsid w:val="004B4E2C"/>
    <w:rsid w:val="004B7602"/>
    <w:rsid w:val="004C2896"/>
    <w:rsid w:val="004C3AAA"/>
    <w:rsid w:val="004D2A05"/>
    <w:rsid w:val="004D2E98"/>
    <w:rsid w:val="004E0096"/>
    <w:rsid w:val="004E46FC"/>
    <w:rsid w:val="004E6926"/>
    <w:rsid w:val="004E70E2"/>
    <w:rsid w:val="004F201F"/>
    <w:rsid w:val="004F3175"/>
    <w:rsid w:val="004F4DE7"/>
    <w:rsid w:val="00503972"/>
    <w:rsid w:val="0050789B"/>
    <w:rsid w:val="00510203"/>
    <w:rsid w:val="0051092F"/>
    <w:rsid w:val="0051730F"/>
    <w:rsid w:val="00520164"/>
    <w:rsid w:val="00522D96"/>
    <w:rsid w:val="00527432"/>
    <w:rsid w:val="00534453"/>
    <w:rsid w:val="00537D55"/>
    <w:rsid w:val="00552364"/>
    <w:rsid w:val="005619E2"/>
    <w:rsid w:val="00567446"/>
    <w:rsid w:val="00570733"/>
    <w:rsid w:val="0057170D"/>
    <w:rsid w:val="00575B01"/>
    <w:rsid w:val="00580C0E"/>
    <w:rsid w:val="005860AD"/>
    <w:rsid w:val="005919B3"/>
    <w:rsid w:val="005957AD"/>
    <w:rsid w:val="005975A1"/>
    <w:rsid w:val="00597887"/>
    <w:rsid w:val="00597D4E"/>
    <w:rsid w:val="005A736C"/>
    <w:rsid w:val="005A7E68"/>
    <w:rsid w:val="005B7DE9"/>
    <w:rsid w:val="005C2A9C"/>
    <w:rsid w:val="005C6A7D"/>
    <w:rsid w:val="005D2A2C"/>
    <w:rsid w:val="005E4162"/>
    <w:rsid w:val="005F003D"/>
    <w:rsid w:val="005F06AB"/>
    <w:rsid w:val="005F631E"/>
    <w:rsid w:val="005F7883"/>
    <w:rsid w:val="006100D6"/>
    <w:rsid w:val="00615858"/>
    <w:rsid w:val="006265A9"/>
    <w:rsid w:val="006360BE"/>
    <w:rsid w:val="00647E4E"/>
    <w:rsid w:val="00650F5D"/>
    <w:rsid w:val="006532C3"/>
    <w:rsid w:val="00657AF1"/>
    <w:rsid w:val="00657B1B"/>
    <w:rsid w:val="006633FA"/>
    <w:rsid w:val="00666372"/>
    <w:rsid w:val="006701A0"/>
    <w:rsid w:val="006763B2"/>
    <w:rsid w:val="00677CC6"/>
    <w:rsid w:val="00684F3B"/>
    <w:rsid w:val="006905DB"/>
    <w:rsid w:val="00691712"/>
    <w:rsid w:val="006937EA"/>
    <w:rsid w:val="006946D5"/>
    <w:rsid w:val="006A1B72"/>
    <w:rsid w:val="006A3C13"/>
    <w:rsid w:val="006A6147"/>
    <w:rsid w:val="006B1AAA"/>
    <w:rsid w:val="006C0ED4"/>
    <w:rsid w:val="006C1AEE"/>
    <w:rsid w:val="006C4B8E"/>
    <w:rsid w:val="006D5B57"/>
    <w:rsid w:val="006E1A40"/>
    <w:rsid w:val="006E75D8"/>
    <w:rsid w:val="006F00AE"/>
    <w:rsid w:val="006F0833"/>
    <w:rsid w:val="00704D76"/>
    <w:rsid w:val="00714C42"/>
    <w:rsid w:val="00716589"/>
    <w:rsid w:val="00716B4B"/>
    <w:rsid w:val="00723922"/>
    <w:rsid w:val="007317EE"/>
    <w:rsid w:val="007418AE"/>
    <w:rsid w:val="00741AF3"/>
    <w:rsid w:val="00751BCF"/>
    <w:rsid w:val="00755297"/>
    <w:rsid w:val="00757D68"/>
    <w:rsid w:val="00766811"/>
    <w:rsid w:val="00775E80"/>
    <w:rsid w:val="00782DA5"/>
    <w:rsid w:val="00785B59"/>
    <w:rsid w:val="00792945"/>
    <w:rsid w:val="007931AF"/>
    <w:rsid w:val="00797E08"/>
    <w:rsid w:val="007B2549"/>
    <w:rsid w:val="007B35CE"/>
    <w:rsid w:val="007C6A98"/>
    <w:rsid w:val="007D6D01"/>
    <w:rsid w:val="007E79A5"/>
    <w:rsid w:val="007F1826"/>
    <w:rsid w:val="007F4ABB"/>
    <w:rsid w:val="007F59DD"/>
    <w:rsid w:val="007F7488"/>
    <w:rsid w:val="008105D0"/>
    <w:rsid w:val="008159C3"/>
    <w:rsid w:val="008273CC"/>
    <w:rsid w:val="0083184A"/>
    <w:rsid w:val="00832D1E"/>
    <w:rsid w:val="00834D78"/>
    <w:rsid w:val="008373CF"/>
    <w:rsid w:val="00846B39"/>
    <w:rsid w:val="00852EAF"/>
    <w:rsid w:val="00857B67"/>
    <w:rsid w:val="0086312B"/>
    <w:rsid w:val="00864FA7"/>
    <w:rsid w:val="0086555A"/>
    <w:rsid w:val="008713DF"/>
    <w:rsid w:val="0087590B"/>
    <w:rsid w:val="00875DF1"/>
    <w:rsid w:val="008930C3"/>
    <w:rsid w:val="008A49CF"/>
    <w:rsid w:val="008B1841"/>
    <w:rsid w:val="008B4D0E"/>
    <w:rsid w:val="008C321E"/>
    <w:rsid w:val="008D3BF7"/>
    <w:rsid w:val="008E73C0"/>
    <w:rsid w:val="008F08BC"/>
    <w:rsid w:val="008F16BA"/>
    <w:rsid w:val="008F31F0"/>
    <w:rsid w:val="008F6DD9"/>
    <w:rsid w:val="0090293E"/>
    <w:rsid w:val="00904BD8"/>
    <w:rsid w:val="009056B7"/>
    <w:rsid w:val="00913BC3"/>
    <w:rsid w:val="00917E56"/>
    <w:rsid w:val="00920C51"/>
    <w:rsid w:val="0092174F"/>
    <w:rsid w:val="00921C53"/>
    <w:rsid w:val="00923C6C"/>
    <w:rsid w:val="00931682"/>
    <w:rsid w:val="009364C7"/>
    <w:rsid w:val="00937242"/>
    <w:rsid w:val="0094366A"/>
    <w:rsid w:val="00944379"/>
    <w:rsid w:val="00951FCE"/>
    <w:rsid w:val="00966181"/>
    <w:rsid w:val="0099329F"/>
    <w:rsid w:val="009B0A0F"/>
    <w:rsid w:val="009B3704"/>
    <w:rsid w:val="009B7713"/>
    <w:rsid w:val="009C3914"/>
    <w:rsid w:val="009D5D0C"/>
    <w:rsid w:val="009D67D8"/>
    <w:rsid w:val="009E7824"/>
    <w:rsid w:val="009F106F"/>
    <w:rsid w:val="009F2C47"/>
    <w:rsid w:val="009F4478"/>
    <w:rsid w:val="00A0670F"/>
    <w:rsid w:val="00A11290"/>
    <w:rsid w:val="00A12B5A"/>
    <w:rsid w:val="00A14D52"/>
    <w:rsid w:val="00A169A7"/>
    <w:rsid w:val="00A23AED"/>
    <w:rsid w:val="00A24C98"/>
    <w:rsid w:val="00A26E4D"/>
    <w:rsid w:val="00A30142"/>
    <w:rsid w:val="00A31CD8"/>
    <w:rsid w:val="00A33934"/>
    <w:rsid w:val="00A35AFD"/>
    <w:rsid w:val="00A37D42"/>
    <w:rsid w:val="00A512E7"/>
    <w:rsid w:val="00A51816"/>
    <w:rsid w:val="00A532A6"/>
    <w:rsid w:val="00A53524"/>
    <w:rsid w:val="00A54B66"/>
    <w:rsid w:val="00A61FD2"/>
    <w:rsid w:val="00A62EF0"/>
    <w:rsid w:val="00A64259"/>
    <w:rsid w:val="00A643B1"/>
    <w:rsid w:val="00A6664D"/>
    <w:rsid w:val="00A7147B"/>
    <w:rsid w:val="00A71489"/>
    <w:rsid w:val="00A9189F"/>
    <w:rsid w:val="00A92E76"/>
    <w:rsid w:val="00AA7BAA"/>
    <w:rsid w:val="00AB1A42"/>
    <w:rsid w:val="00AB62BC"/>
    <w:rsid w:val="00AB7028"/>
    <w:rsid w:val="00AC0BE1"/>
    <w:rsid w:val="00AC24A1"/>
    <w:rsid w:val="00AC556D"/>
    <w:rsid w:val="00AC68FD"/>
    <w:rsid w:val="00AD2BB4"/>
    <w:rsid w:val="00AE0C08"/>
    <w:rsid w:val="00AE7516"/>
    <w:rsid w:val="00AF0159"/>
    <w:rsid w:val="00AF0404"/>
    <w:rsid w:val="00AF2B86"/>
    <w:rsid w:val="00AF45BC"/>
    <w:rsid w:val="00AF6B7D"/>
    <w:rsid w:val="00B0083C"/>
    <w:rsid w:val="00B026F0"/>
    <w:rsid w:val="00B03162"/>
    <w:rsid w:val="00B0551A"/>
    <w:rsid w:val="00B05E36"/>
    <w:rsid w:val="00B13D85"/>
    <w:rsid w:val="00B24737"/>
    <w:rsid w:val="00B247A0"/>
    <w:rsid w:val="00B35B37"/>
    <w:rsid w:val="00B35CDE"/>
    <w:rsid w:val="00B50786"/>
    <w:rsid w:val="00B532F6"/>
    <w:rsid w:val="00B6052C"/>
    <w:rsid w:val="00B62213"/>
    <w:rsid w:val="00B62A75"/>
    <w:rsid w:val="00B6573F"/>
    <w:rsid w:val="00B7247E"/>
    <w:rsid w:val="00B74B5F"/>
    <w:rsid w:val="00B7579D"/>
    <w:rsid w:val="00B8044D"/>
    <w:rsid w:val="00B80E6E"/>
    <w:rsid w:val="00B83493"/>
    <w:rsid w:val="00B8624A"/>
    <w:rsid w:val="00BB1CF5"/>
    <w:rsid w:val="00BB3E15"/>
    <w:rsid w:val="00BB5CD1"/>
    <w:rsid w:val="00BB6D74"/>
    <w:rsid w:val="00BC0748"/>
    <w:rsid w:val="00BC53C0"/>
    <w:rsid w:val="00BD144C"/>
    <w:rsid w:val="00BE4280"/>
    <w:rsid w:val="00BE70CD"/>
    <w:rsid w:val="00BF0F51"/>
    <w:rsid w:val="00C00434"/>
    <w:rsid w:val="00C032C8"/>
    <w:rsid w:val="00C039B6"/>
    <w:rsid w:val="00C10E14"/>
    <w:rsid w:val="00C15A6E"/>
    <w:rsid w:val="00C23156"/>
    <w:rsid w:val="00C23C96"/>
    <w:rsid w:val="00C24971"/>
    <w:rsid w:val="00C311F7"/>
    <w:rsid w:val="00C34DCC"/>
    <w:rsid w:val="00C35ED5"/>
    <w:rsid w:val="00C428E3"/>
    <w:rsid w:val="00C4303C"/>
    <w:rsid w:val="00C479E9"/>
    <w:rsid w:val="00C502BB"/>
    <w:rsid w:val="00C6383B"/>
    <w:rsid w:val="00C66016"/>
    <w:rsid w:val="00C90471"/>
    <w:rsid w:val="00C912E1"/>
    <w:rsid w:val="00C9548A"/>
    <w:rsid w:val="00CA0D2F"/>
    <w:rsid w:val="00CA28DF"/>
    <w:rsid w:val="00CA78AA"/>
    <w:rsid w:val="00CB5ACA"/>
    <w:rsid w:val="00CB5BF0"/>
    <w:rsid w:val="00CD3AE9"/>
    <w:rsid w:val="00CD6A83"/>
    <w:rsid w:val="00CF4FD7"/>
    <w:rsid w:val="00CF6BEE"/>
    <w:rsid w:val="00D02413"/>
    <w:rsid w:val="00D03EE0"/>
    <w:rsid w:val="00D06E7A"/>
    <w:rsid w:val="00D13EA0"/>
    <w:rsid w:val="00D14804"/>
    <w:rsid w:val="00D14B8D"/>
    <w:rsid w:val="00D22218"/>
    <w:rsid w:val="00D340BB"/>
    <w:rsid w:val="00D3610A"/>
    <w:rsid w:val="00D4407C"/>
    <w:rsid w:val="00D44575"/>
    <w:rsid w:val="00D57517"/>
    <w:rsid w:val="00D63764"/>
    <w:rsid w:val="00D72244"/>
    <w:rsid w:val="00D73ACD"/>
    <w:rsid w:val="00D73C50"/>
    <w:rsid w:val="00D779DF"/>
    <w:rsid w:val="00D8267D"/>
    <w:rsid w:val="00D83BAA"/>
    <w:rsid w:val="00D84C0B"/>
    <w:rsid w:val="00D87488"/>
    <w:rsid w:val="00D91F0A"/>
    <w:rsid w:val="00D92A13"/>
    <w:rsid w:val="00D956D5"/>
    <w:rsid w:val="00D9572D"/>
    <w:rsid w:val="00D977BB"/>
    <w:rsid w:val="00D97E7C"/>
    <w:rsid w:val="00DA18E1"/>
    <w:rsid w:val="00DA53DE"/>
    <w:rsid w:val="00DB4F99"/>
    <w:rsid w:val="00DB64C1"/>
    <w:rsid w:val="00DC15C0"/>
    <w:rsid w:val="00DC3E33"/>
    <w:rsid w:val="00DD5724"/>
    <w:rsid w:val="00DE26AD"/>
    <w:rsid w:val="00DE4886"/>
    <w:rsid w:val="00DF0709"/>
    <w:rsid w:val="00DF3D87"/>
    <w:rsid w:val="00DF3DBC"/>
    <w:rsid w:val="00E020F9"/>
    <w:rsid w:val="00E10EB7"/>
    <w:rsid w:val="00E112CE"/>
    <w:rsid w:val="00E202FD"/>
    <w:rsid w:val="00E21A53"/>
    <w:rsid w:val="00E24C3E"/>
    <w:rsid w:val="00E27524"/>
    <w:rsid w:val="00E30124"/>
    <w:rsid w:val="00E30335"/>
    <w:rsid w:val="00E423CF"/>
    <w:rsid w:val="00E42F0B"/>
    <w:rsid w:val="00E4497A"/>
    <w:rsid w:val="00E6185E"/>
    <w:rsid w:val="00E70F25"/>
    <w:rsid w:val="00E7580B"/>
    <w:rsid w:val="00E82A0C"/>
    <w:rsid w:val="00E85605"/>
    <w:rsid w:val="00E85927"/>
    <w:rsid w:val="00EA1595"/>
    <w:rsid w:val="00EA4C8E"/>
    <w:rsid w:val="00EA6CC7"/>
    <w:rsid w:val="00EB1E77"/>
    <w:rsid w:val="00EC13F7"/>
    <w:rsid w:val="00EC5370"/>
    <w:rsid w:val="00EC6ADC"/>
    <w:rsid w:val="00EC7AF5"/>
    <w:rsid w:val="00ED2F7C"/>
    <w:rsid w:val="00ED4EFC"/>
    <w:rsid w:val="00EE26CD"/>
    <w:rsid w:val="00EE3656"/>
    <w:rsid w:val="00EE5DA3"/>
    <w:rsid w:val="00EF1751"/>
    <w:rsid w:val="00EF1882"/>
    <w:rsid w:val="00EF2E9F"/>
    <w:rsid w:val="00F05D2A"/>
    <w:rsid w:val="00F11FEB"/>
    <w:rsid w:val="00F16710"/>
    <w:rsid w:val="00F17661"/>
    <w:rsid w:val="00F20041"/>
    <w:rsid w:val="00F3175A"/>
    <w:rsid w:val="00F35C2D"/>
    <w:rsid w:val="00F35DEF"/>
    <w:rsid w:val="00F3690E"/>
    <w:rsid w:val="00F40973"/>
    <w:rsid w:val="00F4103F"/>
    <w:rsid w:val="00F47389"/>
    <w:rsid w:val="00F70F28"/>
    <w:rsid w:val="00F73A1A"/>
    <w:rsid w:val="00F777A1"/>
    <w:rsid w:val="00F850EC"/>
    <w:rsid w:val="00F8606C"/>
    <w:rsid w:val="00F8716B"/>
    <w:rsid w:val="00F91532"/>
    <w:rsid w:val="00FA7880"/>
    <w:rsid w:val="00FB165F"/>
    <w:rsid w:val="00FD0D70"/>
    <w:rsid w:val="00FD1A43"/>
    <w:rsid w:val="00FE0743"/>
    <w:rsid w:val="00FE4B5E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A201E"/>
  <w15:docId w15:val="{594FB6DC-78F0-4A8B-BB55-370E8C3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8CB"/>
    <w:pPr>
      <w:spacing w:before="200" w:after="200" w:line="276" w:lineRule="auto"/>
    </w:pPr>
    <w:rPr>
      <w:rFonts w:cs="Arial"/>
      <w:sz w:val="24"/>
      <w:lang w:val="es-ES_tradnl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6861"/>
    <w:pPr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6861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after="0"/>
      <w:outlineLvl w:val="1"/>
    </w:pPr>
    <w:rPr>
      <w:rFonts w:cs="Times New Roman"/>
      <w:b/>
      <w:caps/>
      <w:spacing w:val="15"/>
      <w:lang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4EFC"/>
    <w:pPr>
      <w:spacing w:before="300" w:after="0"/>
      <w:outlineLvl w:val="2"/>
    </w:pPr>
    <w:rPr>
      <w:rFonts w:cs="Times New Roman"/>
      <w:b/>
      <w:caps/>
      <w:color w:val="595959"/>
      <w:spacing w:val="15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126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  <w:sz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1262"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  <w:sz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1262"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  <w:sz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1262"/>
    <w:pPr>
      <w:spacing w:before="300" w:after="0"/>
      <w:outlineLvl w:val="6"/>
    </w:pPr>
    <w:rPr>
      <w:rFonts w:cs="Times New Roman"/>
      <w:caps/>
      <w:color w:val="365F91"/>
      <w:spacing w:val="10"/>
      <w:sz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1262"/>
    <w:pPr>
      <w:spacing w:before="300" w:after="0"/>
      <w:outlineLvl w:val="7"/>
    </w:pPr>
    <w:rPr>
      <w:rFonts w:cs="Times New Roman"/>
      <w:caps/>
      <w:spacing w:val="10"/>
      <w:sz w:val="18"/>
      <w:szCs w:val="18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1262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3A1A"/>
    <w:pPr>
      <w:tabs>
        <w:tab w:val="center" w:pos="4252"/>
        <w:tab w:val="right" w:pos="8504"/>
      </w:tabs>
    </w:pPr>
    <w:rPr>
      <w:rFonts w:cs="Times New Roman"/>
      <w:szCs w:val="24"/>
      <w:lang w:bidi="ar-SA"/>
    </w:rPr>
  </w:style>
  <w:style w:type="paragraph" w:styleId="Piedepgina">
    <w:name w:val="footer"/>
    <w:basedOn w:val="Normal"/>
    <w:link w:val="PiedepginaCar"/>
    <w:uiPriority w:val="99"/>
    <w:rsid w:val="00F73A1A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link w:val="Encabezado"/>
    <w:uiPriority w:val="99"/>
    <w:rsid w:val="00DA53DE"/>
    <w:rPr>
      <w:sz w:val="24"/>
      <w:szCs w:val="24"/>
    </w:rPr>
  </w:style>
  <w:style w:type="paragraph" w:styleId="Textodeglobo">
    <w:name w:val="Balloon Text"/>
    <w:basedOn w:val="Normal"/>
    <w:link w:val="TextodegloboCar"/>
    <w:rsid w:val="00DA53DE"/>
    <w:rPr>
      <w:rFonts w:ascii="Tahoma" w:hAnsi="Tahoma" w:cs="Times New Roman"/>
      <w:sz w:val="16"/>
      <w:szCs w:val="16"/>
      <w:lang w:bidi="ar-SA"/>
    </w:rPr>
  </w:style>
  <w:style w:type="character" w:customStyle="1" w:styleId="TextodegloboCar">
    <w:name w:val="Texto de globo Car"/>
    <w:link w:val="Textodeglobo"/>
    <w:rsid w:val="00DA53DE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371262"/>
    <w:pPr>
      <w:spacing w:before="0" w:after="0" w:line="240" w:lineRule="auto"/>
    </w:pPr>
    <w:rPr>
      <w:rFonts w:cs="Times New Roman"/>
      <w:sz w:val="20"/>
      <w:lang w:bidi="ar-SA"/>
    </w:rPr>
  </w:style>
  <w:style w:type="character" w:customStyle="1" w:styleId="SinespaciadoCar">
    <w:name w:val="Sin espaciado Car"/>
    <w:link w:val="Sinespaciado"/>
    <w:uiPriority w:val="1"/>
    <w:rsid w:val="00371262"/>
    <w:rPr>
      <w:sz w:val="20"/>
      <w:szCs w:val="20"/>
    </w:rPr>
  </w:style>
  <w:style w:type="character" w:styleId="Hipervnculo">
    <w:name w:val="Hyperlink"/>
    <w:uiPriority w:val="99"/>
    <w:unhideWhenUsed/>
    <w:rsid w:val="00FE4B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B5E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71262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lang w:bidi="ar-SA"/>
    </w:rPr>
  </w:style>
  <w:style w:type="character" w:customStyle="1" w:styleId="HTMLconformatoprevioCar">
    <w:name w:val="HTML con formato previo Car"/>
    <w:link w:val="HTMLconformatoprevio"/>
    <w:uiPriority w:val="99"/>
    <w:rsid w:val="00FE4B5E"/>
    <w:rPr>
      <w:rFonts w:ascii="Courier New" w:hAnsi="Courier New" w:cs="Courier New"/>
    </w:rPr>
  </w:style>
  <w:style w:type="character" w:styleId="CdigoHTML">
    <w:name w:val="HTML Code"/>
    <w:uiPriority w:val="99"/>
    <w:unhideWhenUsed/>
    <w:rsid w:val="00FE4B5E"/>
    <w:rPr>
      <w:rFonts w:ascii="Courier New" w:eastAsia="Times New Roman" w:hAnsi="Courier New" w:cs="Courier New"/>
      <w:sz w:val="20"/>
      <w:szCs w:val="20"/>
    </w:rPr>
  </w:style>
  <w:style w:type="character" w:customStyle="1" w:styleId="Ttulo1Car">
    <w:name w:val="Título 1 Car"/>
    <w:link w:val="Ttulo1"/>
    <w:uiPriority w:val="9"/>
    <w:rsid w:val="00146861"/>
    <w:rPr>
      <w:rFonts w:cs="Arial"/>
      <w:b/>
      <w:bCs/>
      <w:caps/>
      <w:color w:val="FFFFFF"/>
      <w:spacing w:val="15"/>
      <w:sz w:val="24"/>
      <w:szCs w:val="22"/>
      <w:shd w:val="clear" w:color="auto" w:fill="943634"/>
      <w:lang w:val="es-ES_tradnl" w:eastAsia="en-US" w:bidi="en-US"/>
    </w:rPr>
  </w:style>
  <w:style w:type="paragraph" w:styleId="Mapadeldocumento">
    <w:name w:val="Document Map"/>
    <w:basedOn w:val="Normal"/>
    <w:link w:val="MapadeldocumentoCar"/>
    <w:rsid w:val="005E4162"/>
    <w:rPr>
      <w:rFonts w:ascii="Tahoma" w:hAnsi="Tahoma" w:cs="Times New Roman"/>
      <w:sz w:val="16"/>
      <w:szCs w:val="16"/>
      <w:lang w:bidi="ar-SA"/>
    </w:rPr>
  </w:style>
  <w:style w:type="character" w:customStyle="1" w:styleId="MapadeldocumentoCar">
    <w:name w:val="Mapa del documento Car"/>
    <w:link w:val="Mapadeldocumento"/>
    <w:rsid w:val="005E4162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1"/>
    <w:rsid w:val="00371262"/>
    <w:pPr>
      <w:spacing w:after="120"/>
      <w:contextualSpacing/>
    </w:pPr>
  </w:style>
  <w:style w:type="paragraph" w:customStyle="1" w:styleId="89381BF9984A4E60A06B7BA62B16DDE8">
    <w:name w:val="89381BF9984A4E60A06B7BA62B16DDE8"/>
    <w:rsid w:val="00244EAA"/>
    <w:pPr>
      <w:spacing w:before="200" w:after="200" w:line="276" w:lineRule="auto"/>
    </w:pPr>
    <w:rPr>
      <w:rFonts w:eastAsia="MS Mincho"/>
      <w:sz w:val="22"/>
      <w:szCs w:val="22"/>
      <w:lang w:val="en-US" w:eastAsia="en-US"/>
    </w:rPr>
  </w:style>
  <w:style w:type="paragraph" w:customStyle="1" w:styleId="DAD57C33457940609B75C24CAAF39FCD">
    <w:name w:val="DAD57C33457940609B75C24CAAF39FCD"/>
    <w:rsid w:val="00244EAA"/>
    <w:pPr>
      <w:spacing w:before="200" w:after="200" w:line="276" w:lineRule="auto"/>
    </w:pPr>
    <w:rPr>
      <w:rFonts w:eastAsia="MS Mincho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rsid w:val="00146861"/>
    <w:rPr>
      <w:b/>
      <w:caps/>
      <w:spacing w:val="15"/>
      <w:sz w:val="24"/>
      <w:shd w:val="clear" w:color="auto" w:fill="D9D9D9"/>
    </w:rPr>
  </w:style>
  <w:style w:type="paragraph" w:styleId="Prrafodelista">
    <w:name w:val="List Paragraph"/>
    <w:basedOn w:val="Normal"/>
    <w:uiPriority w:val="34"/>
    <w:qFormat/>
    <w:rsid w:val="00371262"/>
    <w:pPr>
      <w:ind w:left="720"/>
      <w:contextualSpacing/>
    </w:pPr>
  </w:style>
  <w:style w:type="character" w:styleId="Refdecomentario">
    <w:name w:val="annotation reference"/>
    <w:rsid w:val="004328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28F4"/>
    <w:pPr>
      <w:spacing w:line="240" w:lineRule="auto"/>
    </w:pPr>
    <w:rPr>
      <w:rFonts w:ascii="Arial" w:hAnsi="Arial" w:cs="Times New Roman"/>
      <w:sz w:val="20"/>
      <w:lang w:bidi="ar-SA"/>
    </w:rPr>
  </w:style>
  <w:style w:type="character" w:customStyle="1" w:styleId="TextocomentarioCar">
    <w:name w:val="Texto comentario Car"/>
    <w:link w:val="Textocomentario"/>
    <w:rsid w:val="004328F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28F4"/>
    <w:rPr>
      <w:b/>
      <w:bCs/>
    </w:rPr>
  </w:style>
  <w:style w:type="character" w:customStyle="1" w:styleId="AsuntodelcomentarioCar">
    <w:name w:val="Asunto del comentario Car"/>
    <w:link w:val="Asuntodelcomentario"/>
    <w:rsid w:val="004328F4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40534D"/>
    <w:pPr>
      <w:spacing w:after="1000" w:line="240" w:lineRule="auto"/>
    </w:pPr>
    <w:rPr>
      <w:b/>
      <w:caps/>
      <w:color w:val="595959"/>
      <w:spacing w:val="10"/>
      <w:szCs w:val="24"/>
    </w:rPr>
  </w:style>
  <w:style w:type="character" w:customStyle="1" w:styleId="SubttuloCar">
    <w:name w:val="Subtítulo Car"/>
    <w:link w:val="Subttulo"/>
    <w:uiPriority w:val="11"/>
    <w:rsid w:val="0040534D"/>
    <w:rPr>
      <w:rFonts w:cs="Arial"/>
      <w:b/>
      <w:caps/>
      <w:color w:val="595959"/>
      <w:spacing w:val="10"/>
      <w:sz w:val="24"/>
      <w:szCs w:val="24"/>
      <w:lang w:eastAsia="en-US" w:bidi="en-US"/>
    </w:rPr>
  </w:style>
  <w:style w:type="table" w:styleId="Tablaconcuadrcula">
    <w:name w:val="Table Grid"/>
    <w:basedOn w:val="Tablanormal"/>
    <w:rsid w:val="0029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B8624A"/>
    <w:pPr>
      <w:spacing w:before="0" w:line="240" w:lineRule="auto"/>
    </w:pPr>
    <w:rPr>
      <w:rFonts w:cs="Times New Roman"/>
      <w:lang w:bidi="ar-SA"/>
    </w:rPr>
  </w:style>
  <w:style w:type="character" w:customStyle="1" w:styleId="TextoindependienteCar">
    <w:name w:val="Texto independiente Car"/>
    <w:link w:val="Textoindependiente"/>
    <w:rsid w:val="00B8624A"/>
    <w:rPr>
      <w:sz w:val="24"/>
      <w:lang w:val="es-ES_tradnl"/>
    </w:rPr>
  </w:style>
  <w:style w:type="table" w:customStyle="1" w:styleId="Listaclara-nfasis11">
    <w:name w:val="Lista clara - Énfasis 11"/>
    <w:basedOn w:val="Tablanormal"/>
    <w:uiPriority w:val="61"/>
    <w:rsid w:val="002715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fasis">
    <w:name w:val="Emphasis"/>
    <w:uiPriority w:val="20"/>
    <w:qFormat/>
    <w:rsid w:val="000318B1"/>
    <w:rPr>
      <w:color w:val="595959"/>
      <w:spacing w:val="5"/>
      <w:sz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1262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rsid w:val="00A169A7"/>
    <w:rPr>
      <w:b/>
    </w:rPr>
  </w:style>
  <w:style w:type="paragraph" w:styleId="TDC2">
    <w:name w:val="toc 2"/>
    <w:basedOn w:val="Normal"/>
    <w:next w:val="Normal"/>
    <w:autoRedefine/>
    <w:uiPriority w:val="39"/>
    <w:rsid w:val="00A169A7"/>
    <w:pPr>
      <w:spacing w:before="0"/>
      <w:ind w:left="20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A169A7"/>
    <w:pPr>
      <w:spacing w:before="0"/>
      <w:ind w:left="400"/>
    </w:pPr>
    <w:rPr>
      <w:sz w:val="22"/>
      <w:szCs w:val="22"/>
    </w:rPr>
  </w:style>
  <w:style w:type="paragraph" w:styleId="TDC4">
    <w:name w:val="toc 4"/>
    <w:basedOn w:val="Normal"/>
    <w:next w:val="Normal"/>
    <w:autoRedefine/>
    <w:rsid w:val="00A169A7"/>
    <w:pPr>
      <w:spacing w:before="0"/>
      <w:ind w:left="600"/>
    </w:pPr>
  </w:style>
  <w:style w:type="paragraph" w:styleId="TDC5">
    <w:name w:val="toc 5"/>
    <w:basedOn w:val="Normal"/>
    <w:next w:val="Normal"/>
    <w:autoRedefine/>
    <w:rsid w:val="00A169A7"/>
    <w:pPr>
      <w:spacing w:before="0"/>
      <w:ind w:left="800"/>
    </w:pPr>
  </w:style>
  <w:style w:type="paragraph" w:styleId="TDC6">
    <w:name w:val="toc 6"/>
    <w:basedOn w:val="Normal"/>
    <w:next w:val="Normal"/>
    <w:autoRedefine/>
    <w:rsid w:val="00A169A7"/>
    <w:pPr>
      <w:spacing w:before="0"/>
      <w:ind w:left="1000"/>
    </w:pPr>
  </w:style>
  <w:style w:type="paragraph" w:styleId="TDC7">
    <w:name w:val="toc 7"/>
    <w:basedOn w:val="Normal"/>
    <w:next w:val="Normal"/>
    <w:autoRedefine/>
    <w:rsid w:val="00A169A7"/>
    <w:pPr>
      <w:spacing w:before="0"/>
      <w:ind w:left="1200"/>
    </w:pPr>
  </w:style>
  <w:style w:type="paragraph" w:styleId="TDC8">
    <w:name w:val="toc 8"/>
    <w:basedOn w:val="Normal"/>
    <w:next w:val="Normal"/>
    <w:autoRedefine/>
    <w:rsid w:val="00A169A7"/>
    <w:pPr>
      <w:spacing w:before="0"/>
      <w:ind w:left="1400"/>
    </w:pPr>
  </w:style>
  <w:style w:type="paragraph" w:styleId="TDC9">
    <w:name w:val="toc 9"/>
    <w:basedOn w:val="Normal"/>
    <w:next w:val="Normal"/>
    <w:autoRedefine/>
    <w:rsid w:val="00A169A7"/>
    <w:pPr>
      <w:spacing w:before="0"/>
      <w:ind w:left="1600"/>
    </w:pPr>
  </w:style>
  <w:style w:type="paragraph" w:styleId="Ttulo">
    <w:name w:val="Title"/>
    <w:basedOn w:val="Normal"/>
    <w:next w:val="Normal"/>
    <w:link w:val="TtuloCar"/>
    <w:uiPriority w:val="10"/>
    <w:qFormat/>
    <w:rsid w:val="0040534D"/>
    <w:pPr>
      <w:spacing w:before="720"/>
    </w:pPr>
    <w:rPr>
      <w:b/>
      <w:caps/>
      <w:color w:val="943634"/>
      <w:spacing w:val="10"/>
      <w:kern w:val="28"/>
      <w:sz w:val="44"/>
      <w:szCs w:val="72"/>
    </w:rPr>
  </w:style>
  <w:style w:type="character" w:customStyle="1" w:styleId="TtuloCar">
    <w:name w:val="Título Car"/>
    <w:link w:val="Ttulo"/>
    <w:uiPriority w:val="10"/>
    <w:rsid w:val="0040534D"/>
    <w:rPr>
      <w:rFonts w:cs="Arial"/>
      <w:b/>
      <w:caps/>
      <w:color w:val="943634"/>
      <w:spacing w:val="10"/>
      <w:kern w:val="28"/>
      <w:sz w:val="44"/>
      <w:szCs w:val="72"/>
      <w:lang w:eastAsia="en-US" w:bidi="en-US"/>
    </w:rPr>
  </w:style>
  <w:style w:type="table" w:customStyle="1" w:styleId="Sombreadomedio1-nfasis11">
    <w:name w:val="Sombreado medio 1 - Énfasis 11"/>
    <w:basedOn w:val="Tablanormal"/>
    <w:uiPriority w:val="63"/>
    <w:rsid w:val="007B254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7B25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6360B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1">
    <w:name w:val="Medium List 2 Accent 1"/>
    <w:basedOn w:val="Tablanormal"/>
    <w:uiPriority w:val="66"/>
    <w:rsid w:val="006360BE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6360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2-nfasis6">
    <w:name w:val="Medium Grid 2 Accent 6"/>
    <w:basedOn w:val="Tablanormal"/>
    <w:uiPriority w:val="68"/>
    <w:rsid w:val="006360BE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vistosa-nfasis6">
    <w:name w:val="Colorful Grid Accent 6"/>
    <w:basedOn w:val="Tablanormal"/>
    <w:uiPriority w:val="73"/>
    <w:rsid w:val="006360B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3-nfasis6">
    <w:name w:val="Medium Grid 3 Accent 6"/>
    <w:basedOn w:val="Tablanormal"/>
    <w:uiPriority w:val="69"/>
    <w:rsid w:val="006360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Ttulo3Car">
    <w:name w:val="Título 3 Car"/>
    <w:link w:val="Ttulo3"/>
    <w:uiPriority w:val="9"/>
    <w:rsid w:val="00ED4EFC"/>
    <w:rPr>
      <w:b/>
      <w:caps/>
      <w:color w:val="595959"/>
      <w:spacing w:val="15"/>
      <w:sz w:val="24"/>
    </w:rPr>
  </w:style>
  <w:style w:type="character" w:customStyle="1" w:styleId="Ttulo4Car">
    <w:name w:val="Título 4 Car"/>
    <w:link w:val="Ttulo4"/>
    <w:uiPriority w:val="9"/>
    <w:semiHidden/>
    <w:rsid w:val="00371262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371262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371262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371262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371262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371262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1262"/>
    <w:rPr>
      <w:b/>
      <w:bCs/>
      <w:color w:val="365F91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371262"/>
    <w:rPr>
      <w:rFonts w:cs="Times New Roman"/>
      <w:i/>
      <w:iCs/>
      <w:sz w:val="20"/>
      <w:lang w:bidi="ar-SA"/>
    </w:rPr>
  </w:style>
  <w:style w:type="character" w:customStyle="1" w:styleId="CitaCar">
    <w:name w:val="Cita Car"/>
    <w:link w:val="Cita"/>
    <w:uiPriority w:val="29"/>
    <w:rsid w:val="0037126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126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cs="Times New Roman"/>
      <w:i/>
      <w:iCs/>
      <w:color w:val="4F81BD"/>
      <w:sz w:val="20"/>
      <w:lang w:bidi="ar-SA"/>
    </w:rPr>
  </w:style>
  <w:style w:type="character" w:customStyle="1" w:styleId="CitadestacadaCar">
    <w:name w:val="Cita destacada Car"/>
    <w:link w:val="Citadestacada"/>
    <w:uiPriority w:val="30"/>
    <w:rsid w:val="00371262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371262"/>
    <w:rPr>
      <w:i/>
      <w:iCs/>
      <w:color w:val="243F60"/>
    </w:rPr>
  </w:style>
  <w:style w:type="character" w:styleId="nfasisintenso">
    <w:name w:val="Intense Emphasis"/>
    <w:uiPriority w:val="21"/>
    <w:qFormat/>
    <w:rsid w:val="00371262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371262"/>
    <w:rPr>
      <w:b/>
      <w:bCs/>
      <w:color w:val="4F81BD"/>
    </w:rPr>
  </w:style>
  <w:style w:type="character" w:styleId="Referenciaintensa">
    <w:name w:val="Intense Reference"/>
    <w:uiPriority w:val="32"/>
    <w:qFormat/>
    <w:rsid w:val="00371262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371262"/>
    <w:rPr>
      <w:b/>
      <w:bCs/>
      <w:i/>
      <w:iCs/>
      <w:spacing w:val="9"/>
    </w:rPr>
  </w:style>
  <w:style w:type="paragraph" w:customStyle="1" w:styleId="929203E94ED1492FB8B00483B0BDCDA2">
    <w:name w:val="929203E94ED1492FB8B00483B0BDCDA2"/>
    <w:rsid w:val="00EB1E77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0293E"/>
    <w:rPr>
      <w:rFonts w:cs="Arial"/>
      <w:sz w:val="24"/>
      <w:lang w:val="en-US" w:eastAsia="en-US" w:bidi="en-US"/>
    </w:rPr>
  </w:style>
  <w:style w:type="paragraph" w:customStyle="1" w:styleId="3372873BB58A4DED866D2BE34882C06C">
    <w:name w:val="3372873BB58A4DED866D2BE34882C06C"/>
    <w:rsid w:val="00DC3E33"/>
    <w:pPr>
      <w:spacing w:after="200" w:line="276" w:lineRule="auto"/>
    </w:pPr>
    <w:rPr>
      <w:sz w:val="22"/>
      <w:szCs w:val="22"/>
      <w:lang w:val="es-ES_tradnl" w:eastAsia="es-ES_tradnl"/>
    </w:rPr>
  </w:style>
  <w:style w:type="paragraph" w:customStyle="1" w:styleId="Ttulo30">
    <w:name w:val="Título3"/>
    <w:basedOn w:val="Normal"/>
    <w:link w:val="Ttulo3Car0"/>
    <w:qFormat/>
    <w:rsid w:val="00146861"/>
    <w:rPr>
      <w:b/>
      <w:color w:val="595959"/>
    </w:rPr>
  </w:style>
  <w:style w:type="paragraph" w:customStyle="1" w:styleId="Listadobullets">
    <w:name w:val="Listado bullets"/>
    <w:basedOn w:val="Normal"/>
    <w:qFormat/>
    <w:rsid w:val="0086312B"/>
    <w:pPr>
      <w:numPr>
        <w:numId w:val="6"/>
      </w:numPr>
      <w:shd w:val="clear" w:color="auto" w:fill="FFFFFF"/>
      <w:spacing w:before="80" w:after="0" w:line="280" w:lineRule="exact"/>
      <w:jc w:val="both"/>
    </w:pPr>
    <w:rPr>
      <w:rFonts w:ascii="Arial" w:hAnsi="Arial"/>
      <w:color w:val="333333"/>
      <w:sz w:val="20"/>
      <w:lang w:val="es-ES" w:eastAsia="es-ES" w:bidi="ar-SA"/>
    </w:rPr>
  </w:style>
  <w:style w:type="character" w:customStyle="1" w:styleId="Ttulo3Car0">
    <w:name w:val="Título3 Car"/>
    <w:link w:val="Ttulo30"/>
    <w:rsid w:val="00146861"/>
    <w:rPr>
      <w:rFonts w:cs="Arial"/>
      <w:b/>
      <w:color w:val="595959"/>
      <w:sz w:val="24"/>
      <w:lang w:val="es-ES_tradnl" w:eastAsia="en-US" w:bidi="en-US"/>
    </w:rPr>
  </w:style>
  <w:style w:type="paragraph" w:customStyle="1" w:styleId="Listadonmeros">
    <w:name w:val="Listado números"/>
    <w:basedOn w:val="Listadobullets"/>
    <w:qFormat/>
    <w:rsid w:val="008631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605">
          <w:marLeft w:val="84"/>
          <w:marRight w:val="84"/>
          <w:marTop w:val="167"/>
          <w:marBottom w:val="167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795804823">
          <w:marLeft w:val="84"/>
          <w:marRight w:val="84"/>
          <w:marTop w:val="167"/>
          <w:marBottom w:val="167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</w:divsChild>
    </w:div>
    <w:div w:id="1595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PARTAMENTO\IMAGEN%20CORPORATIVA\MODELOS%20DE%20PAPEL%20URJC\FAC.CC.CO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8F81-E6CE-4106-836B-BF246D6B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FAC.CC.COM</Template>
  <TotalTime>4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Briefing proyecto colectivo</vt:lpstr>
    </vt:vector>
  </TitlesOfParts>
  <Company>URJC – Facultad de Ciencias de la Comunicación</Company>
  <LinksUpToDate>false</LinksUpToDate>
  <CharactersWithSpaces>2742</CharactersWithSpaces>
  <SharedDoc>false</SharedDoc>
  <HLinks>
    <vt:vector size="312" baseType="variant">
      <vt:variant>
        <vt:i4>3801144</vt:i4>
      </vt:variant>
      <vt:variant>
        <vt:i4>195</vt:i4>
      </vt:variant>
      <vt:variant>
        <vt:i4>0</vt:i4>
      </vt:variant>
      <vt:variant>
        <vt:i4>5</vt:i4>
      </vt:variant>
      <vt:variant>
        <vt:lpwstr>http://jigsaw.w3.org/css-validator/</vt:lpwstr>
      </vt:variant>
      <vt:variant>
        <vt:lpwstr/>
      </vt:variant>
      <vt:variant>
        <vt:i4>5701658</vt:i4>
      </vt:variant>
      <vt:variant>
        <vt:i4>192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3539055</vt:i4>
      </vt:variant>
      <vt:variant>
        <vt:i4>189</vt:i4>
      </vt:variant>
      <vt:variant>
        <vt:i4>0</vt:i4>
      </vt:variant>
      <vt:variant>
        <vt:i4>5</vt:i4>
      </vt:variant>
      <vt:variant>
        <vt:lpwstr>http://dev.w3.org/html5/spec/Overview.html</vt:lpwstr>
      </vt:variant>
      <vt:variant>
        <vt:lpwstr/>
      </vt:variant>
      <vt:variant>
        <vt:i4>196695</vt:i4>
      </vt:variant>
      <vt:variant>
        <vt:i4>186</vt:i4>
      </vt:variant>
      <vt:variant>
        <vt:i4>0</vt:i4>
      </vt:variant>
      <vt:variant>
        <vt:i4>5</vt:i4>
      </vt:variant>
      <vt:variant>
        <vt:lpwstr>http://www.w3c.es/divulgacion/guiasbreves/Estandares</vt:lpwstr>
      </vt:variant>
      <vt:variant>
        <vt:lpwstr/>
      </vt:variant>
      <vt:variant>
        <vt:i4>3604543</vt:i4>
      </vt:variant>
      <vt:variant>
        <vt:i4>183</vt:i4>
      </vt:variant>
      <vt:variant>
        <vt:i4>0</vt:i4>
      </vt:variant>
      <vt:variant>
        <vt:i4>5</vt:i4>
      </vt:variant>
      <vt:variant>
        <vt:lpwstr>http://www.w3c.org/</vt:lpwstr>
      </vt:variant>
      <vt:variant>
        <vt:lpwstr/>
      </vt:variant>
      <vt:variant>
        <vt:i4>2359345</vt:i4>
      </vt:variant>
      <vt:variant>
        <vt:i4>180</vt:i4>
      </vt:variant>
      <vt:variant>
        <vt:i4>0</vt:i4>
      </vt:variant>
      <vt:variant>
        <vt:i4>5</vt:i4>
      </vt:variant>
      <vt:variant>
        <vt:lpwstr>http://www.webaim.org/</vt:lpwstr>
      </vt:variant>
      <vt:variant>
        <vt:lpwstr/>
      </vt:variant>
      <vt:variant>
        <vt:i4>2162789</vt:i4>
      </vt:variant>
      <vt:variant>
        <vt:i4>177</vt:i4>
      </vt:variant>
      <vt:variant>
        <vt:i4>0</vt:i4>
      </vt:variant>
      <vt:variant>
        <vt:i4>5</vt:i4>
      </vt:variant>
      <vt:variant>
        <vt:lpwstr>http://www.cynthiasays.com/Default.asp</vt:lpwstr>
      </vt:variant>
      <vt:variant>
        <vt:lpwstr/>
      </vt:variant>
      <vt:variant>
        <vt:i4>6029390</vt:i4>
      </vt:variant>
      <vt:variant>
        <vt:i4>174</vt:i4>
      </vt:variant>
      <vt:variant>
        <vt:i4>0</vt:i4>
      </vt:variant>
      <vt:variant>
        <vt:i4>5</vt:i4>
      </vt:variant>
      <vt:variant>
        <vt:lpwstr>http://www.sidar.org/hera</vt:lpwstr>
      </vt:variant>
      <vt:variant>
        <vt:lpwstr/>
      </vt:variant>
      <vt:variant>
        <vt:i4>2293820</vt:i4>
      </vt:variant>
      <vt:variant>
        <vt:i4>171</vt:i4>
      </vt:variant>
      <vt:variant>
        <vt:i4>0</vt:i4>
      </vt:variant>
      <vt:variant>
        <vt:i4>5</vt:i4>
      </vt:variant>
      <vt:variant>
        <vt:lpwstr>http://www.tawdis.net)/</vt:lpwstr>
      </vt:variant>
      <vt:variant>
        <vt:lpwstr/>
      </vt:variant>
      <vt:variant>
        <vt:i4>7012395</vt:i4>
      </vt:variant>
      <vt:variant>
        <vt:i4>168</vt:i4>
      </vt:variant>
      <vt:variant>
        <vt:i4>0</vt:i4>
      </vt:variant>
      <vt:variant>
        <vt:i4>5</vt:i4>
      </vt:variant>
      <vt:variant>
        <vt:lpwstr>http://www.baum.ro/gnopernicus.html</vt:lpwstr>
      </vt:variant>
      <vt:variant>
        <vt:lpwstr/>
      </vt:variant>
      <vt:variant>
        <vt:i4>7012395</vt:i4>
      </vt:variant>
      <vt:variant>
        <vt:i4>165</vt:i4>
      </vt:variant>
      <vt:variant>
        <vt:i4>0</vt:i4>
      </vt:variant>
      <vt:variant>
        <vt:i4>5</vt:i4>
      </vt:variant>
      <vt:variant>
        <vt:lpwstr>http://www.baum.ro/gnopernicus.html</vt:lpwstr>
      </vt:variant>
      <vt:variant>
        <vt:lpwstr/>
      </vt:variant>
      <vt:variant>
        <vt:i4>8126500</vt:i4>
      </vt:variant>
      <vt:variant>
        <vt:i4>162</vt:i4>
      </vt:variant>
      <vt:variant>
        <vt:i4>0</vt:i4>
      </vt:variant>
      <vt:variant>
        <vt:i4>5</vt:i4>
      </vt:variant>
      <vt:variant>
        <vt:lpwstr>http://www.gnome.org/projects/orca</vt:lpwstr>
      </vt:variant>
      <vt:variant>
        <vt:lpwstr/>
      </vt:variant>
      <vt:variant>
        <vt:i4>6881378</vt:i4>
      </vt:variant>
      <vt:variant>
        <vt:i4>159</vt:i4>
      </vt:variant>
      <vt:variant>
        <vt:i4>0</vt:i4>
      </vt:variant>
      <vt:variant>
        <vt:i4>5</vt:i4>
      </vt:variant>
      <vt:variant>
        <vt:lpwstr>http://www.freedomscientific.com/downloads/JAWS/JAWS-downloads.asp</vt:lpwstr>
      </vt:variant>
      <vt:variant>
        <vt:lpwstr/>
      </vt:variant>
      <vt:variant>
        <vt:i4>7078012</vt:i4>
      </vt:variant>
      <vt:variant>
        <vt:i4>156</vt:i4>
      </vt:variant>
      <vt:variant>
        <vt:i4>0</vt:i4>
      </vt:variant>
      <vt:variant>
        <vt:i4>5</vt:i4>
      </vt:variant>
      <vt:variant>
        <vt:lpwstr>http://www.w3.org/WAI/WCAG20/quickref/</vt:lpwstr>
      </vt:variant>
      <vt:variant>
        <vt:lpwstr/>
      </vt:variant>
      <vt:variant>
        <vt:i4>2555939</vt:i4>
      </vt:variant>
      <vt:variant>
        <vt:i4>153</vt:i4>
      </vt:variant>
      <vt:variant>
        <vt:i4>0</vt:i4>
      </vt:variant>
      <vt:variant>
        <vt:i4>5</vt:i4>
      </vt:variant>
      <vt:variant>
        <vt:lpwstr>http://www.igda.org/accessibility/IGDA_Accessibility_WhitePaper.pdf</vt:lpwstr>
      </vt:variant>
      <vt:variant>
        <vt:lpwstr/>
      </vt:variant>
      <vt:variant>
        <vt:i4>1572881</vt:i4>
      </vt:variant>
      <vt:variant>
        <vt:i4>150</vt:i4>
      </vt:variant>
      <vt:variant>
        <vt:i4>0</vt:i4>
      </vt:variant>
      <vt:variant>
        <vt:i4>5</vt:i4>
      </vt:variant>
      <vt:variant>
        <vt:lpwstr>http://80.35.173.245:8080/estatica/expaccesible.html</vt:lpwstr>
      </vt:variant>
      <vt:variant>
        <vt:lpwstr/>
      </vt:variant>
      <vt:variant>
        <vt:i4>6619167</vt:i4>
      </vt:variant>
      <vt:variant>
        <vt:i4>147</vt:i4>
      </vt:variant>
      <vt:variant>
        <vt:i4>0</vt:i4>
      </vt:variant>
      <vt:variant>
        <vt:i4>5</vt:i4>
      </vt:variant>
      <vt:variant>
        <vt:lpwstr>http://www.mityc.es/setsi/legisla/internet/ley34_02/sumario.htm</vt:lpwstr>
      </vt:variant>
      <vt:variant>
        <vt:lpwstr/>
      </vt:variant>
      <vt:variant>
        <vt:i4>4980767</vt:i4>
      </vt:variant>
      <vt:variant>
        <vt:i4>144</vt:i4>
      </vt:variant>
      <vt:variant>
        <vt:i4>0</vt:i4>
      </vt:variant>
      <vt:variant>
        <vt:i4>5</vt:i4>
      </vt:variant>
      <vt:variant>
        <vt:lpwstr>http://www.w3c.es/Traducciones/es/WAI/intro/accessibility</vt:lpwstr>
      </vt:variant>
      <vt:variant>
        <vt:lpwstr/>
      </vt:variant>
      <vt:variant>
        <vt:i4>5505112</vt:i4>
      </vt:variant>
      <vt:variant>
        <vt:i4>141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4456476</vt:i4>
      </vt:variant>
      <vt:variant>
        <vt:i4>138</vt:i4>
      </vt:variant>
      <vt:variant>
        <vt:i4>0</vt:i4>
      </vt:variant>
      <vt:variant>
        <vt:i4>5</vt:i4>
      </vt:variant>
      <vt:variant>
        <vt:lpwstr>http://www.utexas.edu/research/accessibility/</vt:lpwstr>
      </vt:variant>
      <vt:variant>
        <vt:lpwstr/>
      </vt:variant>
      <vt:variant>
        <vt:i4>4980767</vt:i4>
      </vt:variant>
      <vt:variant>
        <vt:i4>135</vt:i4>
      </vt:variant>
      <vt:variant>
        <vt:i4>0</vt:i4>
      </vt:variant>
      <vt:variant>
        <vt:i4>5</vt:i4>
      </vt:variant>
      <vt:variant>
        <vt:lpwstr>http://www.w3c.es/Traducciones/es/WAI/intro/accessibility</vt:lpwstr>
      </vt:variant>
      <vt:variant>
        <vt:lpwstr/>
      </vt:variant>
      <vt:variant>
        <vt:i4>2359338</vt:i4>
      </vt:variant>
      <vt:variant>
        <vt:i4>132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desmet</vt:lpwstr>
      </vt:variant>
      <vt:variant>
        <vt:i4>2359358</vt:i4>
      </vt:variant>
      <vt:variant>
        <vt:i4>129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hekkert</vt:lpwstr>
      </vt:variant>
      <vt:variant>
        <vt:i4>4456542</vt:i4>
      </vt:variant>
      <vt:variant>
        <vt:i4>126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irons</vt:lpwstr>
      </vt:variant>
      <vt:variant>
        <vt:i4>4259851</vt:i4>
      </vt:variant>
      <vt:variant>
        <vt:i4>123</vt:i4>
      </vt:variant>
      <vt:variant>
        <vt:i4>0</vt:i4>
      </vt:variant>
      <vt:variant>
        <vt:i4>5</vt:i4>
      </vt:variant>
      <vt:variant>
        <vt:lpwstr>http://www.useit.com/</vt:lpwstr>
      </vt:variant>
      <vt:variant>
        <vt:lpwstr/>
      </vt:variant>
      <vt:variant>
        <vt:i4>5701697</vt:i4>
      </vt:variant>
      <vt:variant>
        <vt:i4>120</vt:i4>
      </vt:variant>
      <vt:variant>
        <vt:i4>0</vt:i4>
      </vt:variant>
      <vt:variant>
        <vt:i4>5</vt:i4>
      </vt:variant>
      <vt:variant>
        <vt:lpwstr>http://usability.gov/</vt:lpwstr>
      </vt:variant>
      <vt:variant>
        <vt:lpwstr/>
      </vt:variant>
      <vt:variant>
        <vt:i4>8126538</vt:i4>
      </vt:variant>
      <vt:variant>
        <vt:i4>117</vt:i4>
      </vt:variant>
      <vt:variant>
        <vt:i4>0</vt:i4>
      </vt:variant>
      <vt:variant>
        <vt:i4>5</vt:i4>
      </vt:variant>
      <vt:variant>
        <vt:lpwstr>http://developer.apple.com/documentation/userexperience/Conceptual/AppleHIGuidelines/XHIGIntro/chapter_1_section_1.html</vt:lpwstr>
      </vt:variant>
      <vt:variant>
        <vt:lpwstr/>
      </vt:variant>
      <vt:variant>
        <vt:i4>3080277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http://en.wikipedia.org/wiki/User_experience</vt:lpwstr>
      </vt:variant>
      <vt:variant>
        <vt:lpwstr/>
      </vt:variant>
      <vt:variant>
        <vt:i4>5570624</vt:i4>
      </vt:variant>
      <vt:variant>
        <vt:i4>111</vt:i4>
      </vt:variant>
      <vt:variant>
        <vt:i4>0</vt:i4>
      </vt:variant>
      <vt:variant>
        <vt:i4>5</vt:i4>
      </vt:variant>
      <vt:variant>
        <vt:lpwstr>http://msdn.microsoft.com/en-us/library/aa511258.aspx</vt:lpwstr>
      </vt:variant>
      <vt:variant>
        <vt:lpwstr/>
      </vt:variant>
      <vt:variant>
        <vt:i4>5767256</vt:i4>
      </vt:variant>
      <vt:variant>
        <vt:i4>108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/>
      </vt:variant>
      <vt:variant>
        <vt:i4>3538998</vt:i4>
      </vt:variant>
      <vt:variant>
        <vt:i4>105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nng</vt:lpwstr>
      </vt:variant>
      <vt:variant>
        <vt:i4>5046340</vt:i4>
      </vt:variant>
      <vt:variant>
        <vt:i4>102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Tahti</vt:lpwstr>
      </vt:variant>
      <vt:variant>
        <vt:i4>5308505</vt:i4>
      </vt:variant>
      <vt:variant>
        <vt:i4>99</vt:i4>
      </vt:variant>
      <vt:variant>
        <vt:i4>0</vt:i4>
      </vt:variant>
      <vt:variant>
        <vt:i4>5</vt:i4>
      </vt:variant>
      <vt:variant>
        <vt:lpwstr>http://abcofdesign.com/2008/07/user-experience-introduction.html</vt:lpwstr>
      </vt:variant>
      <vt:variant>
        <vt:lpwstr/>
      </vt:variant>
      <vt:variant>
        <vt:i4>5767256</vt:i4>
      </vt:variant>
      <vt:variant>
        <vt:i4>96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/>
      </vt:variant>
      <vt:variant>
        <vt:i4>3932273</vt:i4>
      </vt:variant>
      <vt:variant>
        <vt:i4>93</vt:i4>
      </vt:variant>
      <vt:variant>
        <vt:i4>0</vt:i4>
      </vt:variant>
      <vt:variant>
        <vt:i4>5</vt:i4>
      </vt:variant>
      <vt:variant>
        <vt:lpwstr>http://www.jjg.net/</vt:lpwstr>
      </vt:variant>
      <vt:variant>
        <vt:lpwstr/>
      </vt:variant>
      <vt:variant>
        <vt:i4>4063289</vt:i4>
      </vt:variant>
      <vt:variant>
        <vt:i4>90</vt:i4>
      </vt:variant>
      <vt:variant>
        <vt:i4>0</vt:i4>
      </vt:variant>
      <vt:variant>
        <vt:i4>5</vt:i4>
      </vt:variant>
      <vt:variant>
        <vt:lpwstr>http://www.nathan.com/</vt:lpwstr>
      </vt:variant>
      <vt:variant>
        <vt:lpwstr/>
      </vt:variant>
      <vt:variant>
        <vt:i4>2097188</vt:i4>
      </vt:variant>
      <vt:variant>
        <vt:i4>87</vt:i4>
      </vt:variant>
      <vt:variant>
        <vt:i4>0</vt:i4>
      </vt:variant>
      <vt:variant>
        <vt:i4>5</vt:i4>
      </vt:variant>
      <vt:variant>
        <vt:lpwstr>http://semanticstudios.com/</vt:lpwstr>
      </vt:variant>
      <vt:variant>
        <vt:lpwstr/>
      </vt:variant>
      <vt:variant>
        <vt:i4>3080246</vt:i4>
      </vt:variant>
      <vt:variant>
        <vt:i4>84</vt:i4>
      </vt:variant>
      <vt:variant>
        <vt:i4>0</vt:i4>
      </vt:variant>
      <vt:variant>
        <vt:i4>5</vt:i4>
      </vt:variant>
      <vt:variant>
        <vt:lpwstr>http://www.louisrosenfeld.com/</vt:lpwstr>
      </vt:variant>
      <vt:variant>
        <vt:lpwstr/>
      </vt:variant>
      <vt:variant>
        <vt:i4>2162728</vt:i4>
      </vt:variant>
      <vt:variant>
        <vt:i4>81</vt:i4>
      </vt:variant>
      <vt:variant>
        <vt:i4>0</vt:i4>
      </vt:variant>
      <vt:variant>
        <vt:i4>5</vt:i4>
      </vt:variant>
      <vt:variant>
        <vt:lpwstr>http://www.wurman.com/</vt:lpwstr>
      </vt:variant>
      <vt:variant>
        <vt:lpwstr/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_Toc315532431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_Toc315532430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_Toc315532429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_Toc315532428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_Toc315532427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_Toc315532426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_Toc315532425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_Toc315532424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_Toc315532423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_Toc315532422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_Toc315532421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_Toc315532420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_Toc315532419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Briefing proyecto colectivo</dc:title>
  <dc:subject>Indicaciones generales para el desarrollo del proyecto en grupo</dc:subject>
  <dc:creator>Maria Del Carmen Gálvez De La Cuesta</dc:creator>
  <cp:lastModifiedBy>Maria Del Carmen Gálvez De La Cuesta</cp:lastModifiedBy>
  <cp:revision>3</cp:revision>
  <cp:lastPrinted>2015-01-26T10:59:00Z</cp:lastPrinted>
  <dcterms:created xsi:type="dcterms:W3CDTF">2022-09-11T21:47:00Z</dcterms:created>
  <dcterms:modified xsi:type="dcterms:W3CDTF">2022-09-19T19:04:00Z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-1212044382</vt:i4>
  </property>
  <property fmtid="{D5CDD505-2E9C-101B-9397-08002B2CF9AE}" pid="3" name="_EmailSubject">
    <vt:lpwstr>MODELOS DE PAPEL Y PLANTILLA PROGRAMAS</vt:lpwstr>
  </property>
  <property fmtid="{D5CDD505-2E9C-101B-9397-08002B2CF9AE}" pid="4" name="_AuthorEmail">
    <vt:lpwstr>rosamaria.martin@urjc.es</vt:lpwstr>
  </property>
  <property fmtid="{D5CDD505-2E9C-101B-9397-08002B2CF9AE}" pid="5" name="_AuthorEmailDisplayName">
    <vt:lpwstr>Rosa Maria Martín</vt:lpwstr>
  </property>
  <property fmtid="{D5CDD505-2E9C-101B-9397-08002B2CF9AE}" pid="6" name="_ReviewingToolsShownOnce">
    <vt:lpwstr/>
  </property>
</Properties>
</file>